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724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580708" w:rsidP="00580708">
            <w:pPr>
              <w:pStyle w:val="Title"/>
            </w:pPr>
            <w:r>
              <w:t xml:space="preserve">        Christmas Newsletter</w:t>
            </w:r>
            <w:r>
              <w:rPr>
                <w:noProof/>
                <w:lang w:val="en-IE" w:eastAsia="en-IE"/>
              </w:rPr>
              <w:drawing>
                <wp:inline distT="0" distB="0" distL="0" distR="0" wp14:anchorId="7EBBDEA5" wp14:editId="08596026">
                  <wp:extent cx="4414818" cy="9296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2.jpg"/>
                          <pic:cNvPicPr/>
                        </pic:nvPicPr>
                        <pic:blipFill>
                          <a:blip r:embed="rId10">
                            <a:extLst>
                              <a:ext uri="{28A0092B-C50C-407E-A947-70E740481C1C}">
                                <a14:useLocalDpi xmlns:a14="http://schemas.microsoft.com/office/drawing/2010/main" val="0"/>
                              </a:ext>
                            </a:extLst>
                          </a:blip>
                          <a:stretch>
                            <a:fillRect/>
                          </a:stretch>
                        </pic:blipFill>
                        <pic:spPr>
                          <a:xfrm>
                            <a:off x="0" y="0"/>
                            <a:ext cx="4414818" cy="929640"/>
                          </a:xfrm>
                          <a:prstGeom prst="rect">
                            <a:avLst/>
                          </a:prstGeom>
                        </pic:spPr>
                      </pic:pic>
                    </a:graphicData>
                  </a:graphic>
                </wp:inline>
              </w:drawing>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80708" w:rsidRPr="00580708" w:rsidRDefault="00D32517" w:rsidP="00580708">
      <w:pPr>
        <w:pStyle w:val="Organization"/>
        <w:rPr>
          <w:sz w:val="22"/>
        </w:rPr>
      </w:pPr>
      <w:r w:rsidRPr="00155341">
        <w:rPr>
          <w:b/>
          <w:noProof/>
          <w:color w:val="auto"/>
          <w:lang w:val="en-IE" w:eastAsia="en-IE"/>
        </w:rPr>
        <mc:AlternateContent>
          <mc:Choice Requires="wps">
            <w:drawing>
              <wp:anchor distT="0" distB="0" distL="114300" distR="114300" simplePos="0" relativeHeight="251663360" behindDoc="0" locked="0" layoutInCell="1" allowOverlap="0" wp14:anchorId="25275B40" wp14:editId="71E46975">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Heading1"/>
                            </w:pPr>
                            <w:r>
                              <w:t>Upcoming Events</w:t>
                            </w:r>
                          </w:p>
                          <w:p w:rsidR="005D5BF5" w:rsidRPr="00155341" w:rsidRDefault="0053692F">
                            <w:pPr>
                              <w:pStyle w:val="Heading2"/>
                              <w:rPr>
                                <w:i/>
                              </w:rPr>
                            </w:pPr>
                            <w:sdt>
                              <w:sdtPr>
                                <w:rPr>
                                  <w:i/>
                                </w:rPr>
                                <w:id w:val="-699005167"/>
                                <w:placeholder>
                                  <w:docPart w:val="291BF18578A245D29407F54E6714E261"/>
                                </w:placeholder>
                                <w:date w:fullDate="2020-12-18T00:00:00Z">
                                  <w:dateFormat w:val="MMMM d"/>
                                  <w:lid w:val="en-US"/>
                                  <w:storeMappedDataAs w:val="dateTime"/>
                                  <w:calendar w:val="gregorian"/>
                                </w:date>
                              </w:sdtPr>
                              <w:sdtEndPr/>
                              <w:sdtContent>
                                <w:r w:rsidR="00F565C6">
                                  <w:rPr>
                                    <w:i/>
                                  </w:rPr>
                                  <w:t>December 18</w:t>
                                </w:r>
                              </w:sdtContent>
                            </w:sdt>
                          </w:p>
                          <w:p w:rsidR="005D5BF5" w:rsidRPr="00155341" w:rsidRDefault="00580708">
                            <w:pPr>
                              <w:rPr>
                                <w:i/>
                              </w:rPr>
                            </w:pPr>
                            <w:r w:rsidRPr="00155341">
                              <w:rPr>
                                <w:i/>
                              </w:rPr>
                              <w:t>Christmas Song and dance with Mary Farrelly</w:t>
                            </w:r>
                          </w:p>
                          <w:sdt>
                            <w:sdtPr>
                              <w:rPr>
                                <w:i/>
                              </w:rPr>
                              <w:id w:val="1590505350"/>
                              <w:placeholder>
                                <w:docPart w:val="291BF18578A245D29407F54E6714E261"/>
                              </w:placeholder>
                              <w:date w:fullDate="2020-12-21T00:00:00Z">
                                <w:dateFormat w:val="MMMM d"/>
                                <w:lid w:val="en-US"/>
                                <w:storeMappedDataAs w:val="dateTime"/>
                                <w:calendar w:val="gregorian"/>
                              </w:date>
                            </w:sdtPr>
                            <w:sdtEndPr/>
                            <w:sdtContent>
                              <w:p w:rsidR="005D5BF5" w:rsidRPr="00155341" w:rsidRDefault="00F565C6">
                                <w:pPr>
                                  <w:pStyle w:val="Heading2"/>
                                  <w:rPr>
                                    <w:i/>
                                  </w:rPr>
                                </w:pPr>
                                <w:r>
                                  <w:rPr>
                                    <w:i/>
                                  </w:rPr>
                                  <w:t>December 21</w:t>
                                </w:r>
                              </w:p>
                            </w:sdtContent>
                          </w:sdt>
                          <w:p w:rsidR="005D5BF5" w:rsidRDefault="00580708">
                            <w:pPr>
                              <w:rPr>
                                <w:i/>
                              </w:rPr>
                            </w:pPr>
                            <w:r w:rsidRPr="00155341">
                              <w:rPr>
                                <w:i/>
                              </w:rPr>
                              <w:t>Christmas Dash</w:t>
                            </w:r>
                            <w:r w:rsidR="00527F5C">
                              <w:rPr>
                                <w:i/>
                              </w:rPr>
                              <w:t xml:space="preserve"> in aid of SVP</w:t>
                            </w:r>
                          </w:p>
                          <w:p w:rsidR="00527F5C" w:rsidRPr="00155341" w:rsidRDefault="00527F5C">
                            <w:pPr>
                              <w:rPr>
                                <w:i/>
                              </w:rPr>
                            </w:pPr>
                            <w:r>
                              <w:rPr>
                                <w:i/>
                              </w:rPr>
                              <w:t xml:space="preserve">Wear Xmas jumper </w:t>
                            </w:r>
                            <w:bookmarkStart w:id="0" w:name="_GoBack"/>
                            <w:bookmarkEnd w:id="0"/>
                          </w:p>
                          <w:p w:rsidR="00155341" w:rsidRPr="00155341" w:rsidRDefault="00155341">
                            <w:pPr>
                              <w:rPr>
                                <w:b/>
                                <w:i/>
                              </w:rPr>
                            </w:pPr>
                            <w:r w:rsidRPr="00155341">
                              <w:rPr>
                                <w:b/>
                                <w:i/>
                              </w:rPr>
                              <w:t>December 21</w:t>
                            </w:r>
                          </w:p>
                          <w:p w:rsidR="00155341" w:rsidRPr="00155341" w:rsidRDefault="00155341">
                            <w:pPr>
                              <w:rPr>
                                <w:i/>
                              </w:rPr>
                            </w:pPr>
                            <w:r w:rsidRPr="00155341">
                              <w:rPr>
                                <w:i/>
                              </w:rPr>
                              <w:t>Virtual Christmas Pantomine for all classes</w:t>
                            </w:r>
                            <w:r w:rsidR="00964B8E">
                              <w:rPr>
                                <w:i/>
                              </w:rPr>
                              <w:t xml:space="preserve"> (to be confirmed)</w:t>
                            </w:r>
                          </w:p>
                          <w:p w:rsidR="004A2CEF" w:rsidRPr="00155341" w:rsidRDefault="004A2CEF">
                            <w:pPr>
                              <w:rPr>
                                <w:b/>
                                <w:i/>
                              </w:rPr>
                            </w:pPr>
                            <w:r w:rsidRPr="00155341">
                              <w:rPr>
                                <w:b/>
                                <w:i/>
                              </w:rPr>
                              <w:t>December 22</w:t>
                            </w:r>
                          </w:p>
                          <w:p w:rsidR="004A2CEF" w:rsidRPr="00155341" w:rsidRDefault="004A2CEF">
                            <w:pPr>
                              <w:rPr>
                                <w:i/>
                              </w:rPr>
                            </w:pPr>
                            <w:r w:rsidRPr="00155341">
                              <w:rPr>
                                <w:i/>
                              </w:rPr>
                              <w:t>Christmas Holidays- school closing at 12</w:t>
                            </w:r>
                            <w:r w:rsidR="00155341" w:rsidRPr="00155341">
                              <w:rPr>
                                <w:i/>
                              </w:rPr>
                              <w:t xml:space="preserve"> </w:t>
                            </w:r>
                            <w:r w:rsidRPr="00155341">
                              <w:rPr>
                                <w:i/>
                              </w:rPr>
                              <w:t>p.m.</w:t>
                            </w:r>
                          </w:p>
                          <w:p w:rsidR="004A2CEF" w:rsidRPr="00155341" w:rsidRDefault="004A2CEF">
                            <w:pPr>
                              <w:rPr>
                                <w:b/>
                                <w:i/>
                              </w:rPr>
                            </w:pPr>
                            <w:r w:rsidRPr="00155341">
                              <w:rPr>
                                <w:b/>
                                <w:i/>
                              </w:rPr>
                              <w:t>January 6</w:t>
                            </w:r>
                          </w:p>
                          <w:p w:rsidR="004A2CEF" w:rsidRPr="00155341" w:rsidRDefault="004A2CEF">
                            <w:pPr>
                              <w:rPr>
                                <w:i/>
                              </w:rPr>
                            </w:pPr>
                            <w:r w:rsidRPr="00155341">
                              <w:rPr>
                                <w:i/>
                              </w:rPr>
                              <w:t>Return to school after Christmas Holidays</w:t>
                            </w:r>
                          </w:p>
                          <w:tbl>
                            <w:tblPr>
                              <w:tblStyle w:val="NewsletterTable"/>
                              <w:tblW w:w="5000" w:type="pct"/>
                              <w:jc w:val="center"/>
                              <w:tblLook w:val="04A0" w:firstRow="1" w:lastRow="0" w:firstColumn="1" w:lastColumn="0" w:noHBand="0" w:noVBand="1"/>
                              <w:tblDescription w:val="Announcemen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4A2CEF">
                                  <w:pPr>
                                    <w:pStyle w:val="Heading1"/>
                                    <w:outlineLvl w:val="0"/>
                                  </w:pPr>
                                  <w:r>
                                    <w:t>School Enrolment 2021</w:t>
                                  </w:r>
                                </w:p>
                                <w:p w:rsidR="004A2CEF" w:rsidRDefault="00964B8E" w:rsidP="004A2CEF">
                                  <w:r>
                                    <w:t xml:space="preserve">Application for school enrolment in </w:t>
                                  </w:r>
                                  <w:r w:rsidR="004A2CEF">
                                    <w:t xml:space="preserve">Crosserlough NS will occur in February. It will be advertised in the church newsletter, the school website </w:t>
                                  </w:r>
                                  <w:r w:rsidR="004A2CEF" w:rsidRPr="00AD3D7A">
                                    <w:rPr>
                                      <w:u w:val="single"/>
                                    </w:rPr>
                                    <w:t>and</w:t>
                                  </w:r>
                                  <w:r w:rsidR="004A2CEF">
                                    <w:t xml:space="preserve"> the Anglo Celt. </w:t>
                                  </w:r>
                                </w:p>
                                <w:p w:rsidR="004A2CEF" w:rsidRDefault="004A2CEF" w:rsidP="004A2CEF">
                                  <w:r>
                                    <w:t>School enrolment packs can be collected from the office in February.</w:t>
                                  </w:r>
                                </w:p>
                                <w:p w:rsidR="005D5BF5" w:rsidRDefault="005D5BF5"/>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Heading1"/>
                      </w:pPr>
                      <w:r>
                        <w:t>Upcoming Events</w:t>
                      </w:r>
                    </w:p>
                    <w:p w:rsidR="005D5BF5" w:rsidRPr="00155341" w:rsidRDefault="0053692F">
                      <w:pPr>
                        <w:pStyle w:val="Heading2"/>
                        <w:rPr>
                          <w:i/>
                        </w:rPr>
                      </w:pPr>
                      <w:sdt>
                        <w:sdtPr>
                          <w:rPr>
                            <w:i/>
                          </w:rPr>
                          <w:id w:val="-699005167"/>
                          <w:placeholder>
                            <w:docPart w:val="291BF18578A245D29407F54E6714E261"/>
                          </w:placeholder>
                          <w:date w:fullDate="2020-12-18T00:00:00Z">
                            <w:dateFormat w:val="MMMM d"/>
                            <w:lid w:val="en-US"/>
                            <w:storeMappedDataAs w:val="dateTime"/>
                            <w:calendar w:val="gregorian"/>
                          </w:date>
                        </w:sdtPr>
                        <w:sdtEndPr/>
                        <w:sdtContent>
                          <w:r w:rsidR="00F565C6">
                            <w:rPr>
                              <w:i/>
                            </w:rPr>
                            <w:t>December 18</w:t>
                          </w:r>
                        </w:sdtContent>
                      </w:sdt>
                    </w:p>
                    <w:p w:rsidR="005D5BF5" w:rsidRPr="00155341" w:rsidRDefault="00580708">
                      <w:pPr>
                        <w:rPr>
                          <w:i/>
                        </w:rPr>
                      </w:pPr>
                      <w:r w:rsidRPr="00155341">
                        <w:rPr>
                          <w:i/>
                        </w:rPr>
                        <w:t>Christmas Song and dance with Mary Farrelly</w:t>
                      </w:r>
                    </w:p>
                    <w:sdt>
                      <w:sdtPr>
                        <w:rPr>
                          <w:i/>
                        </w:rPr>
                        <w:id w:val="1590505350"/>
                        <w:placeholder>
                          <w:docPart w:val="291BF18578A245D29407F54E6714E261"/>
                        </w:placeholder>
                        <w:date w:fullDate="2020-12-21T00:00:00Z">
                          <w:dateFormat w:val="MMMM d"/>
                          <w:lid w:val="en-US"/>
                          <w:storeMappedDataAs w:val="dateTime"/>
                          <w:calendar w:val="gregorian"/>
                        </w:date>
                      </w:sdtPr>
                      <w:sdtEndPr/>
                      <w:sdtContent>
                        <w:p w:rsidR="005D5BF5" w:rsidRPr="00155341" w:rsidRDefault="00F565C6">
                          <w:pPr>
                            <w:pStyle w:val="Heading2"/>
                            <w:rPr>
                              <w:i/>
                            </w:rPr>
                          </w:pPr>
                          <w:r>
                            <w:rPr>
                              <w:i/>
                            </w:rPr>
                            <w:t>December 21</w:t>
                          </w:r>
                        </w:p>
                      </w:sdtContent>
                    </w:sdt>
                    <w:p w:rsidR="005D5BF5" w:rsidRDefault="00580708">
                      <w:pPr>
                        <w:rPr>
                          <w:i/>
                        </w:rPr>
                      </w:pPr>
                      <w:r w:rsidRPr="00155341">
                        <w:rPr>
                          <w:i/>
                        </w:rPr>
                        <w:t>Christmas Dash</w:t>
                      </w:r>
                      <w:r w:rsidR="00527F5C">
                        <w:rPr>
                          <w:i/>
                        </w:rPr>
                        <w:t xml:space="preserve"> in aid of SVP</w:t>
                      </w:r>
                    </w:p>
                    <w:p w:rsidR="00527F5C" w:rsidRPr="00155341" w:rsidRDefault="00527F5C">
                      <w:pPr>
                        <w:rPr>
                          <w:i/>
                        </w:rPr>
                      </w:pPr>
                      <w:r>
                        <w:rPr>
                          <w:i/>
                        </w:rPr>
                        <w:t xml:space="preserve">Wear Xmas jumper </w:t>
                      </w:r>
                      <w:bookmarkStart w:id="1" w:name="_GoBack"/>
                      <w:bookmarkEnd w:id="1"/>
                    </w:p>
                    <w:p w:rsidR="00155341" w:rsidRPr="00155341" w:rsidRDefault="00155341">
                      <w:pPr>
                        <w:rPr>
                          <w:b/>
                          <w:i/>
                        </w:rPr>
                      </w:pPr>
                      <w:r w:rsidRPr="00155341">
                        <w:rPr>
                          <w:b/>
                          <w:i/>
                        </w:rPr>
                        <w:t>December 21</w:t>
                      </w:r>
                    </w:p>
                    <w:p w:rsidR="00155341" w:rsidRPr="00155341" w:rsidRDefault="00155341">
                      <w:pPr>
                        <w:rPr>
                          <w:i/>
                        </w:rPr>
                      </w:pPr>
                      <w:r w:rsidRPr="00155341">
                        <w:rPr>
                          <w:i/>
                        </w:rPr>
                        <w:t>Virtual Christmas Pantomine for all classes</w:t>
                      </w:r>
                      <w:r w:rsidR="00964B8E">
                        <w:rPr>
                          <w:i/>
                        </w:rPr>
                        <w:t xml:space="preserve"> (to be confirmed)</w:t>
                      </w:r>
                    </w:p>
                    <w:p w:rsidR="004A2CEF" w:rsidRPr="00155341" w:rsidRDefault="004A2CEF">
                      <w:pPr>
                        <w:rPr>
                          <w:b/>
                          <w:i/>
                        </w:rPr>
                      </w:pPr>
                      <w:r w:rsidRPr="00155341">
                        <w:rPr>
                          <w:b/>
                          <w:i/>
                        </w:rPr>
                        <w:t>December 22</w:t>
                      </w:r>
                    </w:p>
                    <w:p w:rsidR="004A2CEF" w:rsidRPr="00155341" w:rsidRDefault="004A2CEF">
                      <w:pPr>
                        <w:rPr>
                          <w:i/>
                        </w:rPr>
                      </w:pPr>
                      <w:r w:rsidRPr="00155341">
                        <w:rPr>
                          <w:i/>
                        </w:rPr>
                        <w:t>Christmas Holidays- school closing at 12</w:t>
                      </w:r>
                      <w:r w:rsidR="00155341" w:rsidRPr="00155341">
                        <w:rPr>
                          <w:i/>
                        </w:rPr>
                        <w:t xml:space="preserve"> </w:t>
                      </w:r>
                      <w:r w:rsidRPr="00155341">
                        <w:rPr>
                          <w:i/>
                        </w:rPr>
                        <w:t>p.m.</w:t>
                      </w:r>
                    </w:p>
                    <w:p w:rsidR="004A2CEF" w:rsidRPr="00155341" w:rsidRDefault="004A2CEF">
                      <w:pPr>
                        <w:rPr>
                          <w:b/>
                          <w:i/>
                        </w:rPr>
                      </w:pPr>
                      <w:r w:rsidRPr="00155341">
                        <w:rPr>
                          <w:b/>
                          <w:i/>
                        </w:rPr>
                        <w:t>January 6</w:t>
                      </w:r>
                    </w:p>
                    <w:p w:rsidR="004A2CEF" w:rsidRPr="00155341" w:rsidRDefault="004A2CEF">
                      <w:pPr>
                        <w:rPr>
                          <w:i/>
                        </w:rPr>
                      </w:pPr>
                      <w:r w:rsidRPr="00155341">
                        <w:rPr>
                          <w:i/>
                        </w:rPr>
                        <w:t>Return to school after Christmas Holidays</w:t>
                      </w:r>
                    </w:p>
                    <w:tbl>
                      <w:tblPr>
                        <w:tblStyle w:val="NewsletterTable"/>
                        <w:tblW w:w="5000" w:type="pct"/>
                        <w:jc w:val="center"/>
                        <w:tblLook w:val="04A0" w:firstRow="1" w:lastRow="0" w:firstColumn="1" w:lastColumn="0" w:noHBand="0" w:noVBand="1"/>
                        <w:tblDescription w:val="Announcemen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4A2CEF">
                            <w:pPr>
                              <w:pStyle w:val="Heading1"/>
                              <w:outlineLvl w:val="0"/>
                            </w:pPr>
                            <w:r>
                              <w:t>School Enrolment 2021</w:t>
                            </w:r>
                          </w:p>
                          <w:p w:rsidR="004A2CEF" w:rsidRDefault="00964B8E" w:rsidP="004A2CEF">
                            <w:r>
                              <w:t xml:space="preserve">Application for school enrolment in </w:t>
                            </w:r>
                            <w:r w:rsidR="004A2CEF">
                              <w:t xml:space="preserve">Crosserlough NS will occur in February. It will be advertised in the church newsletter, the school website </w:t>
                            </w:r>
                            <w:r w:rsidR="004A2CEF" w:rsidRPr="00AD3D7A">
                              <w:rPr>
                                <w:u w:val="single"/>
                              </w:rPr>
                              <w:t>and</w:t>
                            </w:r>
                            <w:r w:rsidR="004A2CEF">
                              <w:t xml:space="preserve"> the Anglo Celt. </w:t>
                            </w:r>
                          </w:p>
                          <w:p w:rsidR="004A2CEF" w:rsidRDefault="004A2CEF" w:rsidP="004A2CEF">
                            <w:r>
                              <w:t>School enrolment packs can be collected from the office in February.</w:t>
                            </w:r>
                          </w:p>
                          <w:p w:rsidR="005D5BF5" w:rsidRDefault="005D5BF5"/>
                        </w:tc>
                      </w:tr>
                    </w:tbl>
                    <w:p w:rsidR="005D5BF5" w:rsidRDefault="005D5BF5">
                      <w:pPr>
                        <w:pStyle w:val="NoSpacing"/>
                      </w:pPr>
                    </w:p>
                  </w:txbxContent>
                </v:textbox>
                <w10:wrap type="square" side="left" anchorx="page" anchory="margin"/>
              </v:shape>
            </w:pict>
          </mc:Fallback>
        </mc:AlternateContent>
      </w:r>
      <w:r w:rsidR="00155341" w:rsidRPr="00155341">
        <w:rPr>
          <w:b/>
          <w:color w:val="auto"/>
          <w:sz w:val="22"/>
        </w:rPr>
        <w:t>School Website</w:t>
      </w:r>
      <w:r w:rsidR="00155341">
        <w:rPr>
          <w:sz w:val="22"/>
        </w:rPr>
        <w:t xml:space="preserve">: </w:t>
      </w:r>
      <w:hyperlink r:id="rId11" w:history="1">
        <w:r w:rsidR="00580708" w:rsidRPr="00580708">
          <w:rPr>
            <w:rStyle w:val="Hyperlink"/>
            <w:sz w:val="22"/>
          </w:rPr>
          <w:t>www.crosserloughns.com</w:t>
        </w:r>
      </w:hyperlink>
    </w:p>
    <w:p w:rsidR="00580708" w:rsidRPr="00580708" w:rsidRDefault="00580708" w:rsidP="00580708">
      <w:pPr>
        <w:pStyle w:val="ContactInfo"/>
      </w:pPr>
      <w:r w:rsidRPr="00155341">
        <w:rPr>
          <w:b/>
        </w:rPr>
        <w:t>email:</w:t>
      </w:r>
      <w:r>
        <w:t xml:space="preserve"> </w:t>
      </w:r>
      <w:hyperlink r:id="rId12" w:history="1">
        <w:r w:rsidR="00155341" w:rsidRPr="00800BD4">
          <w:rPr>
            <w:rStyle w:val="Hyperlink"/>
          </w:rPr>
          <w:t>crosserloughns1@eircom.net</w:t>
        </w:r>
      </w:hyperlink>
      <w:r w:rsidR="00155341">
        <w:t xml:space="preserve">       </w:t>
      </w:r>
      <w:r w:rsidR="00155341" w:rsidRPr="00155341">
        <w:rPr>
          <w:b/>
        </w:rPr>
        <w:t>Phone</w:t>
      </w:r>
      <w:r w:rsidR="00155341">
        <w:t xml:space="preserve">: </w:t>
      </w:r>
      <w:r w:rsidR="00155341" w:rsidRPr="00155341">
        <w:rPr>
          <w:i/>
        </w:rPr>
        <w:t>049-4336128</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80708" w:rsidRPr="00580708" w:rsidRDefault="00580708" w:rsidP="00580708">
            <w:pPr>
              <w:rPr>
                <w:i/>
              </w:rPr>
            </w:pPr>
            <w:r w:rsidRPr="00580708">
              <w:rPr>
                <w:i/>
              </w:rPr>
              <w:t>Dear Parents/Guardians</w:t>
            </w:r>
          </w:p>
          <w:p w:rsidR="005D5BF5" w:rsidRDefault="00580708" w:rsidP="00580708">
            <w:pPr>
              <w:spacing w:after="200" w:line="276" w:lineRule="auto"/>
            </w:pPr>
            <w:r w:rsidRPr="00580708">
              <w:rPr>
                <w:i/>
              </w:rPr>
              <w:t>As we approach the Christmas holidays, I wish to update you on school activity. 2020 is certainly a year we are all looking forward to putting behind us. It has been difficult for everyone but especially for families who have lost loved ones this year. May they Rest in Peace.</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80708" w:rsidRPr="00580708" w:rsidRDefault="00580708" w:rsidP="00580708">
      <w:pPr>
        <w:spacing w:before="0"/>
        <w:ind w:left="0" w:right="0"/>
        <w:rPr>
          <w:rFonts w:ascii="Calibri" w:eastAsia="Calibri" w:hAnsi="Calibri" w:cs="Times New Roman"/>
          <w:b/>
          <w:i/>
          <w:color w:val="auto"/>
          <w:lang w:val="en-IE"/>
        </w:rPr>
      </w:pPr>
      <w:r w:rsidRPr="00580708">
        <w:rPr>
          <w:rFonts w:ascii="Calibri" w:eastAsia="Calibri" w:hAnsi="Calibri" w:cs="Times New Roman"/>
          <w:b/>
          <w:i/>
          <w:color w:val="auto"/>
          <w:lang w:val="en-IE"/>
        </w:rPr>
        <w:t>First Confessions and First Holy Communion</w:t>
      </w:r>
    </w:p>
    <w:p w:rsidR="00580708" w:rsidRDefault="00580708" w:rsidP="00580708">
      <w:pPr>
        <w:spacing w:before="0"/>
        <w:ind w:left="0" w:right="0"/>
        <w:rPr>
          <w:rFonts w:asciiTheme="majorHAnsi" w:eastAsia="Calibri" w:hAnsiTheme="majorHAnsi" w:cs="Times New Roman"/>
          <w:i/>
          <w:color w:val="auto"/>
          <w:lang w:val="en-IE"/>
        </w:rPr>
      </w:pPr>
      <w:r w:rsidRPr="00580708">
        <w:rPr>
          <w:rFonts w:asciiTheme="majorHAnsi" w:eastAsia="Calibri" w:hAnsiTheme="majorHAnsi" w:cs="Times New Roman"/>
          <w:i/>
          <w:color w:val="auto"/>
          <w:lang w:val="en-IE"/>
        </w:rPr>
        <w:t>After 4 months of home-schooling we were all delighted to return to school in September. Since then, pupils in 3</w:t>
      </w:r>
      <w:r w:rsidRPr="00580708">
        <w:rPr>
          <w:rFonts w:asciiTheme="majorHAnsi" w:eastAsia="Calibri" w:hAnsiTheme="majorHAnsi" w:cs="Times New Roman"/>
          <w:i/>
          <w:color w:val="auto"/>
          <w:vertAlign w:val="superscript"/>
          <w:lang w:val="en-IE"/>
        </w:rPr>
        <w:t>rd</w:t>
      </w:r>
      <w:r w:rsidRPr="00580708">
        <w:rPr>
          <w:rFonts w:asciiTheme="majorHAnsi" w:eastAsia="Calibri" w:hAnsiTheme="majorHAnsi" w:cs="Times New Roman"/>
          <w:i/>
          <w:color w:val="auto"/>
          <w:lang w:val="en-IE"/>
        </w:rPr>
        <w:t xml:space="preserve"> class celebrated their First Confessions and First Holy Communion. It was a lovely family occasion and the children enjoyed the party that followed the next day in school. I would like to thank the Parents Association for the lovely gift bags they prepared for every pupil.</w:t>
      </w:r>
    </w:p>
    <w:p w:rsidR="00580708" w:rsidRPr="00580708" w:rsidRDefault="00580708" w:rsidP="00580708">
      <w:pPr>
        <w:spacing w:before="0"/>
        <w:ind w:left="0" w:right="0"/>
        <w:rPr>
          <w:rFonts w:asciiTheme="majorHAnsi" w:eastAsia="Calibri" w:hAnsiTheme="majorHAnsi" w:cs="Times New Roman"/>
          <w:b/>
          <w:i/>
          <w:color w:val="auto"/>
          <w:lang w:val="en-IE"/>
        </w:rPr>
      </w:pPr>
      <w:r w:rsidRPr="00580708">
        <w:rPr>
          <w:rFonts w:asciiTheme="majorHAnsi" w:eastAsia="Calibri" w:hAnsiTheme="majorHAnsi" w:cs="Times New Roman"/>
          <w:b/>
          <w:i/>
          <w:color w:val="auto"/>
          <w:lang w:val="en-IE"/>
        </w:rPr>
        <w:t>Photographs</w:t>
      </w:r>
    </w:p>
    <w:p w:rsidR="00580708" w:rsidRDefault="00580708" w:rsidP="00580708">
      <w:pPr>
        <w:spacing w:before="0"/>
        <w:ind w:left="0" w:right="0"/>
        <w:rPr>
          <w:rFonts w:asciiTheme="majorHAnsi" w:eastAsia="Calibri" w:hAnsiTheme="majorHAnsi" w:cs="Times New Roman"/>
          <w:i/>
          <w:color w:val="auto"/>
          <w:lang w:val="en-IE"/>
        </w:rPr>
      </w:pPr>
      <w:r w:rsidRPr="00580708">
        <w:rPr>
          <w:rFonts w:asciiTheme="majorHAnsi" w:eastAsia="Calibri" w:hAnsiTheme="majorHAnsi" w:cs="Times New Roman"/>
          <w:i/>
          <w:color w:val="auto"/>
          <w:lang w:val="en-IE"/>
        </w:rPr>
        <w:t xml:space="preserve">Memory Lane Photographer took lovely photos </w:t>
      </w:r>
      <w:r w:rsidR="00964B8E">
        <w:rPr>
          <w:rFonts w:asciiTheme="majorHAnsi" w:eastAsia="Calibri" w:hAnsiTheme="majorHAnsi" w:cs="Times New Roman"/>
          <w:i/>
          <w:color w:val="auto"/>
          <w:lang w:val="en-IE"/>
        </w:rPr>
        <w:t xml:space="preserve">and </w:t>
      </w:r>
      <w:r w:rsidRPr="00580708">
        <w:rPr>
          <w:rFonts w:asciiTheme="majorHAnsi" w:eastAsia="Calibri" w:hAnsiTheme="majorHAnsi" w:cs="Times New Roman"/>
          <w:i/>
          <w:color w:val="auto"/>
          <w:lang w:val="en-IE"/>
        </w:rPr>
        <w:t xml:space="preserve"> </w:t>
      </w:r>
      <w:r w:rsidR="00964B8E">
        <w:rPr>
          <w:rFonts w:asciiTheme="majorHAnsi" w:eastAsia="Calibri" w:hAnsiTheme="majorHAnsi" w:cs="Times New Roman"/>
          <w:i/>
          <w:color w:val="auto"/>
          <w:lang w:val="en-IE"/>
        </w:rPr>
        <w:t>families who purchased photographs will have received them</w:t>
      </w:r>
      <w:r w:rsidRPr="00580708">
        <w:rPr>
          <w:rFonts w:asciiTheme="majorHAnsi" w:eastAsia="Calibri" w:hAnsiTheme="majorHAnsi" w:cs="Times New Roman"/>
          <w:i/>
          <w:color w:val="auto"/>
          <w:lang w:val="en-IE"/>
        </w:rPr>
        <w:t>.</w:t>
      </w:r>
    </w:p>
    <w:p w:rsidR="00580708" w:rsidRDefault="00580708" w:rsidP="00580708">
      <w:pPr>
        <w:spacing w:before="0"/>
        <w:ind w:left="0" w:right="0"/>
        <w:rPr>
          <w:rFonts w:asciiTheme="majorHAnsi" w:eastAsia="Calibri" w:hAnsiTheme="majorHAnsi" w:cs="Times New Roman"/>
          <w:b/>
          <w:i/>
          <w:color w:val="auto"/>
          <w:lang w:val="en-IE"/>
        </w:rPr>
      </w:pPr>
      <w:r w:rsidRPr="00580708">
        <w:rPr>
          <w:rFonts w:asciiTheme="majorHAnsi" w:eastAsia="Calibri" w:hAnsiTheme="majorHAnsi" w:cs="Times New Roman"/>
          <w:b/>
          <w:i/>
          <w:color w:val="auto"/>
          <w:lang w:val="en-IE"/>
        </w:rPr>
        <w:t>Coding</w:t>
      </w:r>
    </w:p>
    <w:p w:rsidR="00580708" w:rsidRPr="004A2CEF" w:rsidRDefault="00964B8E" w:rsidP="004A2CEF">
      <w:pPr>
        <w:ind w:left="0" w:hanging="144"/>
        <w:rPr>
          <w:i/>
        </w:rPr>
      </w:pPr>
      <w:r w:rsidRPr="0021571E">
        <w:rPr>
          <w:b/>
          <w:noProof/>
          <w:lang w:val="en-IE" w:eastAsia="en-IE"/>
        </w:rPr>
        <mc:AlternateContent>
          <mc:Choice Requires="wps">
            <w:drawing>
              <wp:anchor distT="0" distB="0" distL="114300" distR="114300" simplePos="0" relativeHeight="251665408" behindDoc="0" locked="0" layoutInCell="1" allowOverlap="0" wp14:anchorId="1FF0604C" wp14:editId="63AB174D">
                <wp:simplePos x="0" y="0"/>
                <wp:positionH relativeFrom="page">
                  <wp:posOffset>5314315</wp:posOffset>
                </wp:positionH>
                <wp:positionV relativeFrom="margin">
                  <wp:posOffset>7469505</wp:posOffset>
                </wp:positionV>
                <wp:extent cx="2324100" cy="5593080"/>
                <wp:effectExtent l="0" t="0" r="0" b="7620"/>
                <wp:wrapSquare wrapText="left"/>
                <wp:docPr id="7" name="Text Box 7" descr="Newsletter sidebar 1"/>
                <wp:cNvGraphicFramePr/>
                <a:graphic xmlns:a="http://schemas.openxmlformats.org/drawingml/2006/main">
                  <a:graphicData uri="http://schemas.microsoft.com/office/word/2010/wordprocessingShape">
                    <wps:wsp>
                      <wps:cNvSpPr txBox="1"/>
                      <wps:spPr>
                        <a:xfrm>
                          <a:off x="0" y="0"/>
                          <a:ext cx="2324100" cy="559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71E" w:rsidRDefault="0021571E">
                            <w:pPr>
                              <w:pStyle w:val="Photo"/>
                            </w:pPr>
                          </w:p>
                          <w:p w:rsidR="00926C3F" w:rsidRDefault="00926C3F">
                            <w:pPr>
                              <w:pStyle w:val="Photo"/>
                            </w:pPr>
                          </w:p>
                          <w:p w:rsidR="00926C3F" w:rsidRDefault="00926C3F">
                            <w:pPr>
                              <w:pStyle w:val="Photo"/>
                            </w:pPr>
                          </w:p>
                          <w:p w:rsidR="0021571E" w:rsidRDefault="0021571E"/>
                          <w:p w:rsidR="00933410" w:rsidRDefault="00933410"/>
                          <w:p w:rsidR="00933410" w:rsidRDefault="00933410"/>
                          <w:p w:rsidR="00933410" w:rsidRDefault="00933410"/>
                          <w:p w:rsidR="00933410" w:rsidRDefault="00933410"/>
                          <w:tbl>
                            <w:tblPr>
                              <w:tblStyle w:val="NewsletterTable"/>
                              <w:tblW w:w="5000" w:type="pct"/>
                              <w:jc w:val="center"/>
                              <w:tblLook w:val="04A0" w:firstRow="1" w:lastRow="0" w:firstColumn="1" w:lastColumn="0" w:noHBand="0" w:noVBand="1"/>
                              <w:tblDescription w:val="Announcement table"/>
                            </w:tblPr>
                            <w:tblGrid>
                              <w:gridCol w:w="3607"/>
                            </w:tblGrid>
                            <w:tr w:rsidR="0021571E"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21571E" w:rsidRDefault="0021571E">
                                  <w:pPr>
                                    <w:pStyle w:val="TableSpace"/>
                                  </w:pPr>
                                </w:p>
                              </w:tc>
                            </w:tr>
                            <w:tr w:rsidR="0021571E" w:rsidTr="00AF2E44">
                              <w:trPr>
                                <w:trHeight w:val="5760"/>
                                <w:jc w:val="center"/>
                              </w:trPr>
                              <w:tc>
                                <w:tcPr>
                                  <w:tcW w:w="3439" w:type="dxa"/>
                                  <w:tcBorders>
                                    <w:top w:val="nil"/>
                                    <w:bottom w:val="nil"/>
                                  </w:tcBorders>
                                </w:tcPr>
                                <w:p w:rsidR="0021571E" w:rsidRDefault="0021571E" w:rsidP="00155341">
                                  <w:pPr>
                                    <w:pStyle w:val="Heading1"/>
                                    <w:outlineLvl w:val="0"/>
                                  </w:pPr>
                                </w:p>
                              </w:tc>
                            </w:tr>
                          </w:tbl>
                          <w:p w:rsidR="0021571E" w:rsidRDefault="0021571E">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Newsletter sidebar 1" style="position:absolute;margin-left:418.45pt;margin-top:588.15pt;width:183pt;height:44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" o:allowoverlap="f" filled="f" stroked="f" strokeweight=".5pt">
                <v:textbox inset="1.44pt,0,1.44pt,0">
                  <w:txbxContent>
                    <w:p w:rsidR="0021571E" w:rsidRDefault="0021571E">
                      <w:pPr>
                        <w:pStyle w:val="Photo"/>
                      </w:pPr>
                    </w:p>
                    <w:p w:rsidR="00926C3F" w:rsidRDefault="00926C3F">
                      <w:pPr>
                        <w:pStyle w:val="Photo"/>
                      </w:pPr>
                    </w:p>
                    <w:p w:rsidR="00926C3F" w:rsidRDefault="00926C3F">
                      <w:pPr>
                        <w:pStyle w:val="Photo"/>
                      </w:pPr>
                    </w:p>
                    <w:p w:rsidR="0021571E" w:rsidRDefault="0021571E"/>
                    <w:p w:rsidR="00933410" w:rsidRDefault="00933410"/>
                    <w:p w:rsidR="00933410" w:rsidRDefault="00933410"/>
                    <w:p w:rsidR="00933410" w:rsidRDefault="00933410"/>
                    <w:p w:rsidR="00933410" w:rsidRDefault="00933410"/>
                    <w:tbl>
                      <w:tblPr>
                        <w:tblStyle w:val="NewsletterTable"/>
                        <w:tblW w:w="5000" w:type="pct"/>
                        <w:jc w:val="center"/>
                        <w:tblLook w:val="04A0" w:firstRow="1" w:lastRow="0" w:firstColumn="1" w:lastColumn="0" w:noHBand="0" w:noVBand="1"/>
                        <w:tblDescription w:val="Announcement table"/>
                      </w:tblPr>
                      <w:tblGrid>
                        <w:gridCol w:w="3607"/>
                      </w:tblGrid>
                      <w:tr w:rsidR="0021571E"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21571E" w:rsidRDefault="0021571E">
                            <w:pPr>
                              <w:pStyle w:val="TableSpace"/>
                            </w:pPr>
                          </w:p>
                        </w:tc>
                      </w:tr>
                      <w:tr w:rsidR="0021571E" w:rsidTr="00AF2E44">
                        <w:trPr>
                          <w:trHeight w:val="5760"/>
                          <w:jc w:val="center"/>
                        </w:trPr>
                        <w:tc>
                          <w:tcPr>
                            <w:tcW w:w="3439" w:type="dxa"/>
                            <w:tcBorders>
                              <w:top w:val="nil"/>
                              <w:bottom w:val="nil"/>
                            </w:tcBorders>
                          </w:tcPr>
                          <w:p w:rsidR="0021571E" w:rsidRDefault="0021571E" w:rsidP="00155341">
                            <w:pPr>
                              <w:pStyle w:val="Heading1"/>
                              <w:outlineLvl w:val="0"/>
                            </w:pPr>
                          </w:p>
                        </w:tc>
                      </w:tr>
                    </w:tbl>
                    <w:p w:rsidR="0021571E" w:rsidRDefault="0021571E">
                      <w:pPr>
                        <w:pStyle w:val="NoSpacing"/>
                      </w:pPr>
                    </w:p>
                  </w:txbxContent>
                </v:textbox>
                <w10:wrap type="square" side="left" anchorx="page" anchory="margin"/>
              </v:shape>
            </w:pict>
          </mc:Fallback>
        </mc:AlternateContent>
      </w:r>
      <w:r w:rsidR="004A2CEF">
        <w:t xml:space="preserve">   </w:t>
      </w:r>
      <w:r w:rsidR="00580708" w:rsidRPr="004A2CEF">
        <w:rPr>
          <w:i/>
        </w:rPr>
        <w:t xml:space="preserve">During the month of October, pupils had the opportunity to engage in Coding. </w:t>
      </w:r>
      <w:r w:rsidR="00E93855">
        <w:rPr>
          <w:i/>
        </w:rPr>
        <w:t>1</w:t>
      </w:r>
      <w:r w:rsidR="00E93855" w:rsidRPr="00E93855">
        <w:rPr>
          <w:i/>
          <w:vertAlign w:val="superscript"/>
        </w:rPr>
        <w:t>st</w:t>
      </w:r>
      <w:r w:rsidR="00E93855">
        <w:rPr>
          <w:i/>
        </w:rPr>
        <w:t xml:space="preserve"> &amp;</w:t>
      </w:r>
      <w:r w:rsidR="00580708" w:rsidRPr="004A2CEF">
        <w:rPr>
          <w:i/>
        </w:rPr>
        <w:t xml:space="preserve"> 2</w:t>
      </w:r>
      <w:r w:rsidR="00580708" w:rsidRPr="004A2CEF">
        <w:rPr>
          <w:i/>
          <w:vertAlign w:val="superscript"/>
        </w:rPr>
        <w:t>nd</w:t>
      </w:r>
      <w:r w:rsidR="00AD3D7A">
        <w:rPr>
          <w:i/>
        </w:rPr>
        <w:t xml:space="preserve"> class played and coded Beebots. </w:t>
      </w:r>
      <w:r w:rsidR="00580708" w:rsidRPr="004A2CEF">
        <w:rPr>
          <w:i/>
        </w:rPr>
        <w:t xml:space="preserve"> 3</w:t>
      </w:r>
      <w:r w:rsidR="00580708" w:rsidRPr="004A2CEF">
        <w:rPr>
          <w:i/>
          <w:vertAlign w:val="superscript"/>
        </w:rPr>
        <w:t>rd</w:t>
      </w:r>
      <w:r w:rsidR="00580708" w:rsidRPr="004A2CEF">
        <w:rPr>
          <w:i/>
        </w:rPr>
        <w:t xml:space="preserve"> to 6</w:t>
      </w:r>
      <w:r w:rsidR="00580708" w:rsidRPr="004A2CEF">
        <w:rPr>
          <w:i/>
          <w:vertAlign w:val="superscript"/>
        </w:rPr>
        <w:t>th</w:t>
      </w:r>
      <w:r w:rsidR="00580708" w:rsidRPr="004A2CEF">
        <w:rPr>
          <w:i/>
        </w:rPr>
        <w:t xml:space="preserve"> class enjoyed building </w:t>
      </w:r>
      <w:r>
        <w:rPr>
          <w:i/>
        </w:rPr>
        <w:t>and coding lego using legowedo</w:t>
      </w:r>
      <w:r w:rsidR="00AD3D7A">
        <w:rPr>
          <w:i/>
        </w:rPr>
        <w:t xml:space="preserve"> </w:t>
      </w:r>
      <w:r w:rsidR="00580708" w:rsidRPr="004A2CEF">
        <w:rPr>
          <w:i/>
        </w:rPr>
        <w:t>and they also had fun coding spheros- a sphere robot controlled by a tablet.</w:t>
      </w:r>
    </w:p>
    <w:p w:rsidR="00580708" w:rsidRPr="00F565C6" w:rsidRDefault="00580708" w:rsidP="00580708">
      <w:pPr>
        <w:rPr>
          <w:i/>
        </w:rPr>
      </w:pPr>
    </w:p>
    <w:p w:rsidR="00580708" w:rsidRPr="00F565C6" w:rsidRDefault="00580708" w:rsidP="00580708">
      <w:pPr>
        <w:rPr>
          <w:b/>
          <w:i/>
        </w:rPr>
      </w:pPr>
      <w:r w:rsidRPr="00F565C6">
        <w:rPr>
          <w:b/>
          <w:i/>
        </w:rPr>
        <w:lastRenderedPageBreak/>
        <w:t>Master McDermott’s Retirement</w:t>
      </w:r>
    </w:p>
    <w:p w:rsidR="00580708" w:rsidRPr="00155341" w:rsidRDefault="00933410" w:rsidP="00580708">
      <w:pPr>
        <w:rPr>
          <w:i/>
        </w:rPr>
      </w:pPr>
      <w:r w:rsidRPr="00933410">
        <w:rPr>
          <w:i/>
          <w:noProof/>
          <w:lang w:val="en-IE" w:eastAsia="en-IE"/>
        </w:rPr>
        <mc:AlternateContent>
          <mc:Choice Requires="wps">
            <w:drawing>
              <wp:anchor distT="0" distB="0" distL="114300" distR="114300" simplePos="0" relativeHeight="251671552" behindDoc="0" locked="0" layoutInCell="1" allowOverlap="0" wp14:anchorId="4B407FC6" wp14:editId="0472B403">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17420" cy="8397240"/>
                <wp:effectExtent l="0" t="0" r="5715" b="11430"/>
                <wp:wrapSquare wrapText="left"/>
                <wp:docPr id="1" name="Text Box 1"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3410" w:rsidRDefault="00933410">
                            <w:pPr>
                              <w:pStyle w:val="Photo"/>
                            </w:pPr>
                            <w:r>
                              <w:rPr>
                                <w:noProof/>
                                <w:lang w:val="en-IE" w:eastAsia="en-IE"/>
                              </w:rPr>
                              <w:drawing>
                                <wp:inline distT="0" distB="0" distL="0" distR="0" wp14:anchorId="17948943" wp14:editId="3862830B">
                                  <wp:extent cx="1501140" cy="2001520"/>
                                  <wp:effectExtent l="0" t="0" r="3810" b="0"/>
                                  <wp:docPr id="15" name="Picture 15" descr="http://www.crosserloughns.com/uploads/5/5/7/5/55751367/20201023-114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osserloughns.com/uploads/5/5/7/5/55751367/20201023-114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1831" cy="2002441"/>
                                          </a:xfrm>
                                          <a:prstGeom prst="rect">
                                            <a:avLst/>
                                          </a:prstGeom>
                                          <a:noFill/>
                                          <a:ln>
                                            <a:noFill/>
                                          </a:ln>
                                        </pic:spPr>
                                      </pic:pic>
                                    </a:graphicData>
                                  </a:graphic>
                                </wp:inline>
                              </w:drawing>
                            </w:r>
                          </w:p>
                          <w:p w:rsidR="00933410" w:rsidRDefault="00F8541C">
                            <w:pPr>
                              <w:pStyle w:val="Heading1"/>
                            </w:pPr>
                            <w:r w:rsidRPr="00F8541C">
                              <w:rPr>
                                <w:noProof/>
                                <w:lang w:val="en-IE" w:eastAsia="en-IE"/>
                              </w:rPr>
                              <w:drawing>
                                <wp:inline distT="0" distB="0" distL="0" distR="0">
                                  <wp:extent cx="1783080" cy="9067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3080" cy="906780"/>
                                          </a:xfrm>
                                          <a:prstGeom prst="rect">
                                            <a:avLst/>
                                          </a:prstGeom>
                                          <a:noFill/>
                                          <a:ln>
                                            <a:noFill/>
                                          </a:ln>
                                        </pic:spPr>
                                      </pic:pic>
                                    </a:graphicData>
                                  </a:graphic>
                                </wp:inline>
                              </w:drawing>
                            </w:r>
                          </w:p>
                          <w:p w:rsidR="00933410" w:rsidRDefault="00933410">
                            <w:pPr>
                              <w:pStyle w:val="Heading2"/>
                            </w:pPr>
                          </w:p>
                          <w:p w:rsidR="00933410" w:rsidRDefault="00933410">
                            <w:r>
                              <w:rPr>
                                <w:noProof/>
                                <w:lang w:val="en-IE" w:eastAsia="en-IE"/>
                              </w:rPr>
                              <w:drawing>
                                <wp:inline distT="0" distB="0" distL="0" distR="0" wp14:anchorId="3649FD36" wp14:editId="4F83CDA5">
                                  <wp:extent cx="1812790" cy="156263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week.jpg"/>
                                          <pic:cNvPicPr/>
                                        </pic:nvPicPr>
                                        <pic:blipFill>
                                          <a:blip r:embed="rId15">
                                            <a:extLst>
                                              <a:ext uri="{28A0092B-C50C-407E-A947-70E740481C1C}">
                                                <a14:useLocalDpi xmlns:a14="http://schemas.microsoft.com/office/drawing/2010/main" val="0"/>
                                              </a:ext>
                                            </a:extLst>
                                          </a:blip>
                                          <a:stretch>
                                            <a:fillRect/>
                                          </a:stretch>
                                        </pic:blipFill>
                                        <pic:spPr>
                                          <a:xfrm>
                                            <a:off x="0" y="0"/>
                                            <a:ext cx="1812790" cy="1562633"/>
                                          </a:xfrm>
                                          <a:prstGeom prst="rect">
                                            <a:avLst/>
                                          </a:prstGeom>
                                        </pic:spPr>
                                      </pic:pic>
                                    </a:graphicData>
                                  </a:graphic>
                                </wp:inline>
                              </w:drawing>
                            </w:r>
                          </w:p>
                          <w:p w:rsidR="00933410" w:rsidRDefault="00933410">
                            <w:pPr>
                              <w:pStyle w:val="Heading2"/>
                            </w:pPr>
                          </w:p>
                          <w:p w:rsidR="00933410" w:rsidRDefault="00933410"/>
                          <w:tbl>
                            <w:tblPr>
                              <w:tblStyle w:val="NewsletterTable"/>
                              <w:tblW w:w="5000" w:type="pct"/>
                              <w:jc w:val="center"/>
                              <w:tblLook w:val="04A0" w:firstRow="1" w:lastRow="0" w:firstColumn="1" w:lastColumn="0" w:noHBand="0" w:noVBand="1"/>
                              <w:tblDescription w:val="Announcement table"/>
                            </w:tblPr>
                            <w:tblGrid>
                              <w:gridCol w:w="3439"/>
                            </w:tblGrid>
                            <w:tr w:rsidR="00933410"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933410" w:rsidRDefault="00933410">
                                  <w:pPr>
                                    <w:pStyle w:val="TableSpace"/>
                                  </w:pPr>
                                </w:p>
                              </w:tc>
                            </w:tr>
                            <w:tr w:rsidR="00933410" w:rsidTr="00AF2E44">
                              <w:trPr>
                                <w:trHeight w:val="5760"/>
                                <w:jc w:val="center"/>
                              </w:trPr>
                              <w:tc>
                                <w:tcPr>
                                  <w:tcW w:w="3439" w:type="dxa"/>
                                  <w:tcBorders>
                                    <w:top w:val="nil"/>
                                    <w:bottom w:val="nil"/>
                                  </w:tcBorders>
                                </w:tcPr>
                                <w:p w:rsidR="00933410" w:rsidRDefault="00933410" w:rsidP="00933410">
                                  <w:pPr>
                                    <w:pStyle w:val="Heading1"/>
                                    <w:outlineLvl w:val="0"/>
                                  </w:pPr>
                                </w:p>
                              </w:tc>
                            </w:tr>
                          </w:tbl>
                          <w:p w:rsidR="00933410" w:rsidRDefault="0093341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1" o:spid="_x0000_s1028" type="#_x0000_t202" alt="Newsletter sidebar 1" style="position:absolute;left:0;text-align:left;margin-left:0;margin-top:0;width:174.6pt;height:661.2pt;z-index:251671552;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" o:allowoverlap="f" filled="f" stroked="f" strokeweight=".5pt">
                <v:textbox inset="1.44pt,0,1.44pt,0">
                  <w:txbxContent>
                    <w:p w:rsidR="00933410" w:rsidRDefault="00933410">
                      <w:pPr>
                        <w:pStyle w:val="Photo"/>
                      </w:pPr>
                      <w:r>
                        <w:rPr>
                          <w:noProof/>
                          <w:lang w:val="en-IE" w:eastAsia="en-IE"/>
                        </w:rPr>
                        <w:drawing>
                          <wp:inline distT="0" distB="0" distL="0" distR="0" wp14:anchorId="17948943" wp14:editId="3862830B">
                            <wp:extent cx="1501140" cy="2001520"/>
                            <wp:effectExtent l="0" t="0" r="3810" b="0"/>
                            <wp:docPr id="15" name="Picture 15" descr="http://www.crosserloughns.com/uploads/5/5/7/5/55751367/20201023-114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osserloughns.com/uploads/5/5/7/5/55751367/20201023-114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1831" cy="2002441"/>
                                    </a:xfrm>
                                    <a:prstGeom prst="rect">
                                      <a:avLst/>
                                    </a:prstGeom>
                                    <a:noFill/>
                                    <a:ln>
                                      <a:noFill/>
                                    </a:ln>
                                  </pic:spPr>
                                </pic:pic>
                              </a:graphicData>
                            </a:graphic>
                          </wp:inline>
                        </w:drawing>
                      </w:r>
                    </w:p>
                    <w:p w:rsidR="00933410" w:rsidRDefault="00F8541C">
                      <w:pPr>
                        <w:pStyle w:val="Heading1"/>
                      </w:pPr>
                      <w:r w:rsidRPr="00F8541C">
                        <w:rPr>
                          <w:noProof/>
                          <w:lang w:val="en-IE" w:eastAsia="en-IE"/>
                        </w:rPr>
                        <w:drawing>
                          <wp:inline distT="0" distB="0" distL="0" distR="0">
                            <wp:extent cx="1783080" cy="9067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3080" cy="906780"/>
                                    </a:xfrm>
                                    <a:prstGeom prst="rect">
                                      <a:avLst/>
                                    </a:prstGeom>
                                    <a:noFill/>
                                    <a:ln>
                                      <a:noFill/>
                                    </a:ln>
                                  </pic:spPr>
                                </pic:pic>
                              </a:graphicData>
                            </a:graphic>
                          </wp:inline>
                        </w:drawing>
                      </w:r>
                    </w:p>
                    <w:p w:rsidR="00933410" w:rsidRDefault="00933410">
                      <w:pPr>
                        <w:pStyle w:val="Heading2"/>
                      </w:pPr>
                    </w:p>
                    <w:p w:rsidR="00933410" w:rsidRDefault="00933410">
                      <w:r>
                        <w:rPr>
                          <w:noProof/>
                          <w:lang w:val="en-IE" w:eastAsia="en-IE"/>
                        </w:rPr>
                        <w:drawing>
                          <wp:inline distT="0" distB="0" distL="0" distR="0" wp14:anchorId="3649FD36" wp14:editId="4F83CDA5">
                            <wp:extent cx="1812790" cy="156263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week.jpg"/>
                                    <pic:cNvPicPr/>
                                  </pic:nvPicPr>
                                  <pic:blipFill>
                                    <a:blip r:embed="rId15">
                                      <a:extLst>
                                        <a:ext uri="{28A0092B-C50C-407E-A947-70E740481C1C}">
                                          <a14:useLocalDpi xmlns:a14="http://schemas.microsoft.com/office/drawing/2010/main" val="0"/>
                                        </a:ext>
                                      </a:extLst>
                                    </a:blip>
                                    <a:stretch>
                                      <a:fillRect/>
                                    </a:stretch>
                                  </pic:blipFill>
                                  <pic:spPr>
                                    <a:xfrm>
                                      <a:off x="0" y="0"/>
                                      <a:ext cx="1812790" cy="1562633"/>
                                    </a:xfrm>
                                    <a:prstGeom prst="rect">
                                      <a:avLst/>
                                    </a:prstGeom>
                                  </pic:spPr>
                                </pic:pic>
                              </a:graphicData>
                            </a:graphic>
                          </wp:inline>
                        </w:drawing>
                      </w:r>
                    </w:p>
                    <w:p w:rsidR="00933410" w:rsidRDefault="00933410">
                      <w:pPr>
                        <w:pStyle w:val="Heading2"/>
                      </w:pPr>
                    </w:p>
                    <w:p w:rsidR="00933410" w:rsidRDefault="00933410"/>
                    <w:tbl>
                      <w:tblPr>
                        <w:tblStyle w:val="NewsletterTable"/>
                        <w:tblW w:w="5000" w:type="pct"/>
                        <w:jc w:val="center"/>
                        <w:tblLook w:val="04A0" w:firstRow="1" w:lastRow="0" w:firstColumn="1" w:lastColumn="0" w:noHBand="0" w:noVBand="1"/>
                        <w:tblDescription w:val="Announcement table"/>
                      </w:tblPr>
                      <w:tblGrid>
                        <w:gridCol w:w="3439"/>
                      </w:tblGrid>
                      <w:tr w:rsidR="00933410"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933410" w:rsidRDefault="00933410">
                            <w:pPr>
                              <w:pStyle w:val="TableSpace"/>
                            </w:pPr>
                          </w:p>
                        </w:tc>
                      </w:tr>
                      <w:tr w:rsidR="00933410" w:rsidTr="00AF2E44">
                        <w:trPr>
                          <w:trHeight w:val="5760"/>
                          <w:jc w:val="center"/>
                        </w:trPr>
                        <w:tc>
                          <w:tcPr>
                            <w:tcW w:w="3439" w:type="dxa"/>
                            <w:tcBorders>
                              <w:top w:val="nil"/>
                              <w:bottom w:val="nil"/>
                            </w:tcBorders>
                          </w:tcPr>
                          <w:p w:rsidR="00933410" w:rsidRDefault="00933410" w:rsidP="00933410">
                            <w:pPr>
                              <w:pStyle w:val="Heading1"/>
                              <w:outlineLvl w:val="0"/>
                            </w:pPr>
                          </w:p>
                        </w:tc>
                      </w:tr>
                    </w:tbl>
                    <w:p w:rsidR="00933410" w:rsidRDefault="00933410">
                      <w:pPr>
                        <w:pStyle w:val="NoSpacing"/>
                      </w:pPr>
                    </w:p>
                  </w:txbxContent>
                </v:textbox>
                <w10:wrap type="square" side="left" anchorx="page" anchory="margin"/>
              </v:shape>
            </w:pict>
          </mc:Fallback>
        </mc:AlternateContent>
      </w:r>
      <w:r w:rsidR="00580708" w:rsidRPr="00155341">
        <w:rPr>
          <w:i/>
        </w:rPr>
        <w:t xml:space="preserve">As we approached the Halloween break, Covid19 spread quickly throughout the parish and this affected school attendance. Sadly, we were unable to have a proper farewell for Master McDermott but he was overwhelmed and totally taken </w:t>
      </w:r>
      <w:r w:rsidR="00AD3D7A">
        <w:rPr>
          <w:i/>
        </w:rPr>
        <w:t>a</w:t>
      </w:r>
      <w:r w:rsidR="00580708" w:rsidRPr="00155341">
        <w:rPr>
          <w:i/>
        </w:rPr>
        <w:t>back by the “drive-by” farewell which was kindly organised by the parents.</w:t>
      </w:r>
    </w:p>
    <w:p w:rsidR="00580708" w:rsidRPr="00F565C6" w:rsidRDefault="00580708" w:rsidP="00580708">
      <w:pPr>
        <w:rPr>
          <w:b/>
          <w:i/>
        </w:rPr>
      </w:pPr>
      <w:r w:rsidRPr="00F565C6">
        <w:rPr>
          <w:b/>
          <w:i/>
        </w:rPr>
        <w:t>Photography and Animation Workshops</w:t>
      </w:r>
    </w:p>
    <w:p w:rsidR="00580708" w:rsidRPr="00155341" w:rsidRDefault="00580708" w:rsidP="00580708">
      <w:pPr>
        <w:rPr>
          <w:i/>
        </w:rPr>
      </w:pPr>
      <w:r w:rsidRPr="00155341">
        <w:rPr>
          <w:i/>
        </w:rPr>
        <w:t>Since returning after Halloween, 5</w:t>
      </w:r>
      <w:r w:rsidRPr="00155341">
        <w:rPr>
          <w:i/>
          <w:vertAlign w:val="superscript"/>
        </w:rPr>
        <w:t>th</w:t>
      </w:r>
      <w:r w:rsidRPr="00155341">
        <w:rPr>
          <w:i/>
        </w:rPr>
        <w:t xml:space="preserve"> &amp; 6</w:t>
      </w:r>
      <w:r w:rsidRPr="00155341">
        <w:rPr>
          <w:i/>
          <w:vertAlign w:val="superscript"/>
        </w:rPr>
        <w:t>th</w:t>
      </w:r>
      <w:r w:rsidRPr="00155341">
        <w:rPr>
          <w:i/>
        </w:rPr>
        <w:t xml:space="preserve"> class engaged in Zoom workshops in Photography and Animation. Each week they are learning new skills in photography which will help them to produce a short animation movie using an app “Stopmotion”. The workshops are funded by the Creative Ireland €2000 grant </w:t>
      </w:r>
      <w:r w:rsidR="00F565C6">
        <w:rPr>
          <w:i/>
        </w:rPr>
        <w:t xml:space="preserve">we received </w:t>
      </w:r>
      <w:r w:rsidRPr="00155341">
        <w:rPr>
          <w:i/>
        </w:rPr>
        <w:t xml:space="preserve">after a successful </w:t>
      </w:r>
      <w:r w:rsidR="00155341" w:rsidRPr="00155341">
        <w:rPr>
          <w:i/>
        </w:rPr>
        <w:t>application</w:t>
      </w:r>
      <w:r w:rsidRPr="00155341">
        <w:rPr>
          <w:i/>
        </w:rPr>
        <w:t>.</w:t>
      </w:r>
    </w:p>
    <w:p w:rsidR="004A2CEF" w:rsidRDefault="00580708" w:rsidP="00926C3F">
      <w:pPr>
        <w:rPr>
          <w:i/>
        </w:rPr>
      </w:pPr>
      <w:r w:rsidRPr="00F565C6">
        <w:rPr>
          <w:b/>
          <w:i/>
        </w:rPr>
        <w:t>Science Week</w:t>
      </w:r>
      <w:r w:rsidR="00926C3F">
        <w:rPr>
          <w:b/>
        </w:rPr>
        <w:t xml:space="preserve"> </w:t>
      </w:r>
      <w:r w:rsidR="00F8541C">
        <w:rPr>
          <w:i/>
        </w:rPr>
        <w:t>As part of Science</w:t>
      </w:r>
      <w:r w:rsidRPr="00155341">
        <w:rPr>
          <w:i/>
        </w:rPr>
        <w:t xml:space="preserve"> week 5</w:t>
      </w:r>
      <w:r w:rsidRPr="00155341">
        <w:rPr>
          <w:i/>
          <w:vertAlign w:val="superscript"/>
        </w:rPr>
        <w:t>th</w:t>
      </w:r>
      <w:r w:rsidRPr="00155341">
        <w:rPr>
          <w:i/>
        </w:rPr>
        <w:t xml:space="preserve"> &amp; 6</w:t>
      </w:r>
      <w:r w:rsidRPr="00155341">
        <w:rPr>
          <w:i/>
          <w:vertAlign w:val="superscript"/>
        </w:rPr>
        <w:t>th</w:t>
      </w:r>
      <w:r w:rsidRPr="00155341">
        <w:rPr>
          <w:i/>
        </w:rPr>
        <w:t xml:space="preserve"> class engaged in a Zoom work</w:t>
      </w:r>
      <w:r w:rsidR="00926C3F">
        <w:rPr>
          <w:i/>
        </w:rPr>
        <w:t>shop on building Geodesic domes</w:t>
      </w:r>
      <w:r w:rsidR="00F565C6">
        <w:rPr>
          <w:i/>
        </w:rPr>
        <w:t xml:space="preserve"> </w:t>
      </w:r>
      <w:r w:rsidRPr="00155341">
        <w:rPr>
          <w:i/>
        </w:rPr>
        <w:t xml:space="preserve">using straws and copper fasteners. They were delighted with their finished structure which they brought home. This event was organised by Cavan Library services. </w:t>
      </w:r>
      <w:r w:rsidR="00155341">
        <w:rPr>
          <w:i/>
        </w:rPr>
        <w:t xml:space="preserve">We </w:t>
      </w:r>
      <w:r w:rsidRPr="00155341">
        <w:rPr>
          <w:i/>
        </w:rPr>
        <w:t xml:space="preserve">would like to thank Carmel Cusack Smith for notifying </w:t>
      </w:r>
      <w:r w:rsidR="00F565C6">
        <w:rPr>
          <w:i/>
        </w:rPr>
        <w:t xml:space="preserve">the </w:t>
      </w:r>
      <w:r w:rsidRPr="00155341">
        <w:rPr>
          <w:i/>
        </w:rPr>
        <w:t>school about the event.</w:t>
      </w:r>
      <w:r w:rsidR="004A2CEF" w:rsidRPr="00155341">
        <w:rPr>
          <w:i/>
        </w:rPr>
        <w:t xml:space="preserve"> </w:t>
      </w:r>
    </w:p>
    <w:p w:rsidR="00F8541C" w:rsidRDefault="00F8541C" w:rsidP="00926C3F">
      <w:pPr>
        <w:rPr>
          <w:b/>
          <w:i/>
        </w:rPr>
      </w:pPr>
      <w:r w:rsidRPr="00F8541C">
        <w:rPr>
          <w:b/>
          <w:i/>
        </w:rPr>
        <w:t>Percussion Workshop</w:t>
      </w:r>
    </w:p>
    <w:p w:rsidR="00F8541C" w:rsidRPr="00F8541C" w:rsidRDefault="00F8541C" w:rsidP="00926C3F">
      <w:r>
        <w:rPr>
          <w:i/>
        </w:rPr>
        <w:t>On Wednesday, December 9</w:t>
      </w:r>
      <w:r w:rsidRPr="00F8541C">
        <w:rPr>
          <w:i/>
          <w:vertAlign w:val="superscript"/>
        </w:rPr>
        <w:t>th</w:t>
      </w:r>
      <w:r>
        <w:rPr>
          <w:i/>
        </w:rPr>
        <w:t xml:space="preserve">, the pupils enjoyed participating in a percussion workshop with Peter Crann. </w:t>
      </w:r>
    </w:p>
    <w:p w:rsidR="004A2CEF" w:rsidRPr="00F565C6" w:rsidRDefault="004A2CEF" w:rsidP="00580708">
      <w:pPr>
        <w:rPr>
          <w:b/>
          <w:i/>
        </w:rPr>
      </w:pPr>
      <w:r w:rsidRPr="00F565C6">
        <w:rPr>
          <w:b/>
          <w:i/>
        </w:rPr>
        <w:t>Parent’s Association Raffle</w:t>
      </w:r>
    </w:p>
    <w:p w:rsidR="00580708" w:rsidRPr="00155341" w:rsidRDefault="00F565C6" w:rsidP="00580708">
      <w:pPr>
        <w:rPr>
          <w:i/>
        </w:rPr>
      </w:pPr>
      <w:r>
        <w:rPr>
          <w:i/>
        </w:rPr>
        <w:t>The</w:t>
      </w:r>
      <w:r w:rsidR="00900EE0">
        <w:rPr>
          <w:i/>
        </w:rPr>
        <w:t xml:space="preserve"> </w:t>
      </w:r>
      <w:r w:rsidR="00580708" w:rsidRPr="00155341">
        <w:rPr>
          <w:i/>
        </w:rPr>
        <w:t>Parent</w:t>
      </w:r>
      <w:r w:rsidR="004A2CEF" w:rsidRPr="00155341">
        <w:rPr>
          <w:i/>
        </w:rPr>
        <w:t>’</w:t>
      </w:r>
      <w:r>
        <w:rPr>
          <w:i/>
        </w:rPr>
        <w:t xml:space="preserve">s </w:t>
      </w:r>
      <w:r w:rsidR="00580708" w:rsidRPr="00155341">
        <w:rPr>
          <w:i/>
        </w:rPr>
        <w:t xml:space="preserve">Association </w:t>
      </w:r>
      <w:r w:rsidR="004A2CEF" w:rsidRPr="00155341">
        <w:rPr>
          <w:i/>
        </w:rPr>
        <w:t xml:space="preserve">is </w:t>
      </w:r>
      <w:r w:rsidR="00580708" w:rsidRPr="00155341">
        <w:rPr>
          <w:i/>
        </w:rPr>
        <w:t xml:space="preserve">planning a raffle which </w:t>
      </w:r>
      <w:r>
        <w:rPr>
          <w:i/>
        </w:rPr>
        <w:t>will</w:t>
      </w:r>
      <w:r w:rsidR="00580708" w:rsidRPr="00155341">
        <w:rPr>
          <w:i/>
        </w:rPr>
        <w:t xml:space="preserve"> hope</w:t>
      </w:r>
      <w:r>
        <w:rPr>
          <w:i/>
        </w:rPr>
        <w:t xml:space="preserve">fully </w:t>
      </w:r>
      <w:r w:rsidR="00580708" w:rsidRPr="00155341">
        <w:rPr>
          <w:i/>
        </w:rPr>
        <w:t>take place after Christmas. Tickets will be distributed before Christmas. I would like to thank the Parents for their continued support a</w:t>
      </w:r>
      <w:r w:rsidR="004A2CEF" w:rsidRPr="00155341">
        <w:rPr>
          <w:i/>
        </w:rPr>
        <w:t>gus</w:t>
      </w:r>
      <w:r w:rsidR="00580708" w:rsidRPr="00155341">
        <w:rPr>
          <w:i/>
        </w:rPr>
        <w:t xml:space="preserve"> Le Cúnamh Dé we will be able to return to some normality in 2021.</w:t>
      </w:r>
    </w:p>
    <w:p w:rsidR="004A2CEF" w:rsidRPr="00F565C6" w:rsidRDefault="004A2CEF" w:rsidP="00580708">
      <w:pPr>
        <w:rPr>
          <w:b/>
          <w:i/>
        </w:rPr>
      </w:pPr>
      <w:r w:rsidRPr="00F565C6">
        <w:rPr>
          <w:b/>
          <w:i/>
        </w:rPr>
        <w:t>Extra Curricular Activity</w:t>
      </w:r>
    </w:p>
    <w:p w:rsidR="004A2CEF" w:rsidRPr="00155341" w:rsidRDefault="004A2CEF" w:rsidP="004A2CEF">
      <w:pPr>
        <w:rPr>
          <w:i/>
        </w:rPr>
      </w:pPr>
      <w:r w:rsidRPr="00155341">
        <w:rPr>
          <w:i/>
        </w:rPr>
        <w:t>As regards sporting events, Cumann na mBunscol and cross-country were cancelled. Swimming lessons were also cancelled. The GAA coach, Keith Greene, has coached the pupils once a fortnight since September. Dance lessons will begin after Christmas with Mary Farrelly.</w:t>
      </w:r>
    </w:p>
    <w:p w:rsidR="004A2CEF" w:rsidRPr="00F565C6" w:rsidRDefault="004A2CEF" w:rsidP="004A2CEF">
      <w:pPr>
        <w:rPr>
          <w:b/>
          <w:i/>
        </w:rPr>
      </w:pPr>
      <w:r w:rsidRPr="00F565C6">
        <w:rPr>
          <w:b/>
          <w:i/>
        </w:rPr>
        <w:t>Parent/teacher Meetings</w:t>
      </w:r>
    </w:p>
    <w:p w:rsidR="004A2CEF" w:rsidRPr="00155341" w:rsidRDefault="004A2CEF" w:rsidP="004A2CEF">
      <w:pPr>
        <w:rPr>
          <w:i/>
        </w:rPr>
      </w:pPr>
      <w:r w:rsidRPr="00155341">
        <w:rPr>
          <w:i/>
        </w:rPr>
        <w:t>Parent/teacher meetings cannot take place face to face this term. Instead, the teachers will send a written report to parents in Jan/Feb and parents who have any concerns may ring Br</w:t>
      </w:r>
      <w:r w:rsidR="00964B8E">
        <w:rPr>
          <w:i/>
        </w:rPr>
        <w:t>í</w:t>
      </w:r>
      <w:r w:rsidRPr="00155341">
        <w:rPr>
          <w:i/>
        </w:rPr>
        <w:t>d to arrange a meeting over the phone with the teachers. S</w:t>
      </w:r>
      <w:r w:rsidR="00964B8E">
        <w:rPr>
          <w:i/>
        </w:rPr>
        <w:t xml:space="preserve">pecial Ed. Teachers </w:t>
      </w:r>
      <w:r w:rsidRPr="00155341">
        <w:rPr>
          <w:i/>
        </w:rPr>
        <w:t xml:space="preserve"> have been in contact with parents of children who are in receipt of support.</w:t>
      </w:r>
    </w:p>
    <w:p w:rsidR="004A2CEF" w:rsidRDefault="004A2CEF" w:rsidP="004A2CEF">
      <w:r w:rsidRPr="00F565C6">
        <w:rPr>
          <w:b/>
          <w:i/>
        </w:rPr>
        <w:t>ICT</w:t>
      </w:r>
      <w:r>
        <w:t xml:space="preserve">- </w:t>
      </w:r>
      <w:r w:rsidRPr="00155341">
        <w:rPr>
          <w:i/>
        </w:rPr>
        <w:t>Every pupil has been assigned a tablet for use in the class. Senior classes have an office 365 account to present project work or presentations using MS Powerpoint. Every pupil has a classdojo account where they can upload work completed for parents and teacher to view and comment on.</w:t>
      </w:r>
    </w:p>
    <w:p w:rsidR="0021571E" w:rsidRPr="00F565C6" w:rsidRDefault="0021571E" w:rsidP="004A2CEF">
      <w:pPr>
        <w:rPr>
          <w:b/>
          <w:i/>
        </w:rPr>
      </w:pPr>
      <w:r w:rsidRPr="00F565C6">
        <w:rPr>
          <w:b/>
          <w:i/>
        </w:rPr>
        <w:t>Staffing</w:t>
      </w:r>
    </w:p>
    <w:p w:rsidR="004A2CEF" w:rsidRPr="00155341" w:rsidRDefault="004A2CEF" w:rsidP="004A2CEF">
      <w:pPr>
        <w:rPr>
          <w:i/>
        </w:rPr>
      </w:pPr>
      <w:r w:rsidRPr="00155341">
        <w:rPr>
          <w:i/>
        </w:rPr>
        <w:t>I wish to congratulate Mrs Siobh</w:t>
      </w:r>
      <w:r w:rsidR="00E93855">
        <w:rPr>
          <w:i/>
        </w:rPr>
        <w:t>á</w:t>
      </w:r>
      <w:r w:rsidRPr="00155341">
        <w:rPr>
          <w:i/>
        </w:rPr>
        <w:t>n Clarke on her recent appointment as Deputy Principal. Miss Colette Donohoe joined us after Halloween and is teaching infants. She will be with us until June 2021. Miss Moyra McGoohan is teaching pupils with special needs along with Mrs Noreen Doherty and Mrs Debbie Coleman who are job-sharing.</w:t>
      </w:r>
      <w:r w:rsidR="00E93855">
        <w:rPr>
          <w:i/>
        </w:rPr>
        <w:t xml:space="preserve"> Mrs Fiona O Reilly is teaching 1</w:t>
      </w:r>
      <w:r w:rsidR="00E93855" w:rsidRPr="00E93855">
        <w:rPr>
          <w:i/>
          <w:vertAlign w:val="superscript"/>
        </w:rPr>
        <w:t>st</w:t>
      </w:r>
      <w:r w:rsidR="00E93855">
        <w:rPr>
          <w:i/>
        </w:rPr>
        <w:t xml:space="preserve"> &amp; 2</w:t>
      </w:r>
      <w:r w:rsidR="00E93855" w:rsidRPr="00E93855">
        <w:rPr>
          <w:i/>
          <w:vertAlign w:val="superscript"/>
        </w:rPr>
        <w:t>nd</w:t>
      </w:r>
      <w:r w:rsidR="00E93855">
        <w:rPr>
          <w:i/>
        </w:rPr>
        <w:t xml:space="preserve"> class. </w:t>
      </w:r>
      <w:r w:rsidRPr="00155341">
        <w:rPr>
          <w:i/>
        </w:rPr>
        <w:t xml:space="preserve"> Mrs Siobhan Clarke is teaching 5th &amp; 6th class. I’m currently teaching 3</w:t>
      </w:r>
      <w:r w:rsidRPr="00155341">
        <w:rPr>
          <w:i/>
          <w:vertAlign w:val="superscript"/>
        </w:rPr>
        <w:t>rd</w:t>
      </w:r>
      <w:r w:rsidRPr="00155341">
        <w:rPr>
          <w:i/>
        </w:rPr>
        <w:t xml:space="preserve"> &amp; 4</w:t>
      </w:r>
      <w:r w:rsidRPr="00155341">
        <w:rPr>
          <w:i/>
          <w:vertAlign w:val="superscript"/>
        </w:rPr>
        <w:t>th</w:t>
      </w:r>
      <w:r w:rsidRPr="00155341">
        <w:rPr>
          <w:i/>
        </w:rPr>
        <w:t xml:space="preserve"> class. Miss Edel Mc Dermott comes every Friday to teach my class while I attend to administrative duties.  </w:t>
      </w:r>
      <w:r w:rsidR="00E93855">
        <w:rPr>
          <w:i/>
        </w:rPr>
        <w:t xml:space="preserve">Mrs Geraldine Farmer is our Special needs Assistant. </w:t>
      </w:r>
      <w:r w:rsidRPr="00155341">
        <w:rPr>
          <w:i/>
        </w:rPr>
        <w:t>Bríd McEvoy is the school secretary.</w:t>
      </w:r>
    </w:p>
    <w:p w:rsidR="0021571E" w:rsidRPr="00F565C6" w:rsidRDefault="0021571E" w:rsidP="004A2CEF">
      <w:pPr>
        <w:rPr>
          <w:b/>
          <w:i/>
        </w:rPr>
      </w:pPr>
      <w:r w:rsidRPr="00F565C6">
        <w:rPr>
          <w:b/>
          <w:i/>
        </w:rPr>
        <w:t>Child Protection</w:t>
      </w:r>
    </w:p>
    <w:p w:rsidR="00F565C6" w:rsidRDefault="004A2CEF" w:rsidP="004A2CEF">
      <w:r w:rsidRPr="00155341">
        <w:rPr>
          <w:i/>
        </w:rPr>
        <w:t>Each year a review of Child Protection must be completed by the BOM. A recent review of Child Protection was completed by the BOM on December 3</w:t>
      </w:r>
      <w:r w:rsidRPr="00155341">
        <w:rPr>
          <w:i/>
          <w:vertAlign w:val="superscript"/>
        </w:rPr>
        <w:t>rd</w:t>
      </w:r>
      <w:r w:rsidRPr="00155341">
        <w:rPr>
          <w:i/>
        </w:rPr>
        <w:t xml:space="preserve">. The BOM adapted and ratified the appointment of Mrs Teresa Galligan as DLP and Mrs Siobhan Clarke as DDLP. The Child Safe Guarding Statement and Child Protection Policy have been amended, updated and will be published on the school website- </w:t>
      </w:r>
      <w:hyperlink r:id="rId16" w:history="1">
        <w:r w:rsidRPr="00155341">
          <w:rPr>
            <w:rStyle w:val="Hyperlink"/>
            <w:i/>
          </w:rPr>
          <w:t>www.crosserloughns.com</w:t>
        </w:r>
      </w:hyperlink>
      <w:r w:rsidRPr="00155341">
        <w:rPr>
          <w:i/>
        </w:rPr>
        <w:t>. If any parent wishes to receive a hard copy of the policy you may contact Bríd and she will email a copy</w:t>
      </w:r>
      <w:r>
        <w:t xml:space="preserve">.  </w:t>
      </w:r>
    </w:p>
    <w:p w:rsidR="0021571E" w:rsidRPr="0021571E" w:rsidRDefault="0021571E" w:rsidP="004A2CEF">
      <w:pPr>
        <w:rPr>
          <w:b/>
        </w:rPr>
      </w:pPr>
      <w:r w:rsidRPr="0021571E">
        <w:rPr>
          <w:b/>
        </w:rPr>
        <w:t>School Closure</w:t>
      </w:r>
    </w:p>
    <w:p w:rsidR="004A2CEF" w:rsidRPr="00155341" w:rsidRDefault="004A2CEF" w:rsidP="004A2CEF">
      <w:pPr>
        <w:rPr>
          <w:i/>
        </w:rPr>
      </w:pPr>
      <w:r w:rsidRPr="00155341">
        <w:rPr>
          <w:i/>
        </w:rPr>
        <w:t>We will be closing on December 22</w:t>
      </w:r>
      <w:r w:rsidRPr="00155341">
        <w:rPr>
          <w:i/>
          <w:vertAlign w:val="superscript"/>
        </w:rPr>
        <w:t>nd</w:t>
      </w:r>
      <w:r w:rsidRPr="00155341">
        <w:rPr>
          <w:i/>
        </w:rPr>
        <w:t xml:space="preserve"> at 12p.m. We return to school after Christmas on January 6</w:t>
      </w:r>
      <w:r w:rsidRPr="00155341">
        <w:rPr>
          <w:i/>
          <w:vertAlign w:val="superscript"/>
        </w:rPr>
        <w:t>th</w:t>
      </w:r>
      <w:r w:rsidRPr="00155341">
        <w:rPr>
          <w:i/>
        </w:rPr>
        <w:t xml:space="preserve">. Please find attached the school Calendar which is also published on the school website. </w:t>
      </w:r>
    </w:p>
    <w:p w:rsidR="0021571E" w:rsidRPr="00155341" w:rsidRDefault="00F8541C" w:rsidP="0021571E">
      <w:pPr>
        <w:rPr>
          <w:i/>
        </w:rPr>
      </w:pPr>
      <w:r>
        <w:rPr>
          <w:i/>
          <w:noProof/>
          <w:lang w:val="en-IE" w:eastAsia="en-IE"/>
        </w:rPr>
        <w:drawing>
          <wp:anchor distT="0" distB="0" distL="114300" distR="114300" simplePos="0" relativeHeight="251669504" behindDoc="1" locked="0" layoutInCell="1" allowOverlap="1" wp14:anchorId="056CA231" wp14:editId="3396F4CA">
            <wp:simplePos x="0" y="0"/>
            <wp:positionH relativeFrom="column">
              <wp:posOffset>3840480</wp:posOffset>
            </wp:positionH>
            <wp:positionV relativeFrom="paragraph">
              <wp:posOffset>622300</wp:posOffset>
            </wp:positionV>
            <wp:extent cx="1805940" cy="1196340"/>
            <wp:effectExtent l="0" t="0" r="3810" b="3810"/>
            <wp:wrapTight wrapText="bothSides">
              <wp:wrapPolygon edited="0">
                <wp:start x="0" y="0"/>
                <wp:lineTo x="0" y="21325"/>
                <wp:lineTo x="21418" y="21325"/>
                <wp:lineTo x="2141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5940" cy="1196340"/>
                    </a:xfrm>
                    <a:prstGeom prst="rect">
                      <a:avLst/>
                    </a:prstGeom>
                    <a:noFill/>
                  </pic:spPr>
                </pic:pic>
              </a:graphicData>
            </a:graphic>
            <wp14:sizeRelH relativeFrom="page">
              <wp14:pctWidth>0</wp14:pctWidth>
            </wp14:sizeRelH>
            <wp14:sizeRelV relativeFrom="page">
              <wp14:pctHeight>0</wp14:pctHeight>
            </wp14:sizeRelV>
          </wp:anchor>
        </w:drawing>
      </w:r>
      <w:r w:rsidR="0021571E" w:rsidRPr="00155341">
        <w:rPr>
          <w:i/>
        </w:rPr>
        <w:t>Finally,</w:t>
      </w:r>
      <w:r w:rsidR="00C12FBC">
        <w:rPr>
          <w:i/>
        </w:rPr>
        <w:t xml:space="preserve"> on behalf of the staff I</w:t>
      </w:r>
      <w:r w:rsidR="0021571E" w:rsidRPr="00155341">
        <w:rPr>
          <w:i/>
        </w:rPr>
        <w:t xml:space="preserve"> want to wish every family a Merry Christmas, Good Health and Happiness for 2021. I urge everyone to adhere to the government guidelines so that we can return to school in January. Once again, thank you all so much for your continued support.</w:t>
      </w:r>
    </w:p>
    <w:p w:rsidR="00C12FBC" w:rsidRDefault="0021571E" w:rsidP="00C12FBC">
      <w:pPr>
        <w:rPr>
          <w:i/>
        </w:rPr>
      </w:pPr>
      <w:r w:rsidRPr="00155341">
        <w:rPr>
          <w:i/>
        </w:rPr>
        <w:t>Nollaig Shona Dhaoibh go léir.</w:t>
      </w:r>
    </w:p>
    <w:p w:rsidR="0021571E" w:rsidRPr="00C12FBC" w:rsidRDefault="0021571E" w:rsidP="00C12FBC">
      <w:pPr>
        <w:rPr>
          <w:i/>
        </w:rPr>
      </w:pPr>
      <w:r>
        <w:t>Mise le Meas,</w:t>
      </w:r>
    </w:p>
    <w:p w:rsidR="00F8541C" w:rsidRPr="00F8541C" w:rsidRDefault="0021571E" w:rsidP="00F8541C">
      <w:pPr>
        <w:rPr>
          <w:u w:val="single"/>
        </w:rPr>
      </w:pPr>
      <w:r w:rsidRPr="00723643">
        <w:rPr>
          <w:u w:val="single"/>
        </w:rPr>
        <w:t>Teresa Galligan</w:t>
      </w:r>
      <w:r w:rsidR="00F8541C">
        <w:rPr>
          <w:u w:val="single"/>
        </w:rPr>
        <w:t xml:space="preserve"> </w:t>
      </w:r>
    </w:p>
    <w:sectPr w:rsidR="00F8541C" w:rsidRPr="00F8541C" w:rsidSect="00F8541C">
      <w:headerReference w:type="default" r:id="rId18"/>
      <w:footerReference w:type="default" r:id="rId19"/>
      <w:pgSz w:w="12240" w:h="15840" w:code="1"/>
      <w:pgMar w:top="720" w:right="720" w:bottom="851"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2F" w:rsidRDefault="0053692F">
      <w:pPr>
        <w:spacing w:before="0" w:after="0" w:line="240" w:lineRule="auto"/>
      </w:pPr>
      <w:r>
        <w:separator/>
      </w:r>
    </w:p>
  </w:endnote>
  <w:endnote w:type="continuationSeparator" w:id="0">
    <w:p w:rsidR="0053692F" w:rsidRDefault="005369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53692F">
            <w:rPr>
              <w:noProof/>
            </w:rPr>
            <w:t>1</w:t>
          </w:r>
          <w:r>
            <w:fldChar w:fldCharType="end"/>
          </w:r>
          <w:r>
            <w:t xml:space="preserve"> of </w:t>
          </w:r>
          <w:r w:rsidR="0053692F">
            <w:fldChar w:fldCharType="begin"/>
          </w:r>
          <w:r w:rsidR="0053692F">
            <w:instrText xml:space="preserve"> NUMPAGES </w:instrText>
          </w:r>
          <w:r w:rsidR="0053692F">
            <w:fldChar w:fldCharType="separate"/>
          </w:r>
          <w:r w:rsidR="0053692F">
            <w:rPr>
              <w:noProof/>
            </w:rPr>
            <w:t>1</w:t>
          </w:r>
          <w:r w:rsidR="0053692F">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2F" w:rsidRDefault="0053692F">
      <w:pPr>
        <w:spacing w:before="0" w:after="0" w:line="240" w:lineRule="auto"/>
      </w:pPr>
      <w:r>
        <w:separator/>
      </w:r>
    </w:p>
  </w:footnote>
  <w:footnote w:type="continuationSeparator" w:id="0">
    <w:p w:rsidR="0053692F" w:rsidRDefault="0053692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7030A0"/>
        <w:sz w:val="32"/>
        <w:szCs w:val="32"/>
      </w:rPr>
      <w:alias w:val="Title"/>
      <w:id w:val="77738743"/>
      <w:placeholder>
        <w:docPart w:val="5D1D7CE0A7454D89BC0690BC2F090B2E"/>
      </w:placeholder>
      <w:dataBinding w:prefixMappings="xmlns:ns0='http://schemas.openxmlformats.org/package/2006/metadata/core-properties' xmlns:ns1='http://purl.org/dc/elements/1.1/'" w:xpath="/ns0:coreProperties[1]/ns1:title[1]" w:storeItemID="{6C3C8BC8-F283-45AE-878A-BAB7291924A1}"/>
      <w:text/>
    </w:sdtPr>
    <w:sdtEndPr/>
    <w:sdtContent>
      <w:p w:rsidR="00155341" w:rsidRPr="00155341" w:rsidRDefault="00155341" w:rsidP="00155341">
        <w:pPr>
          <w:pStyle w:val="Header"/>
          <w:pBdr>
            <w:bottom w:val="thickThinSmallGap" w:sz="24" w:space="1" w:color="48641D" w:themeColor="accent2" w:themeShade="7F"/>
          </w:pBdr>
          <w:rPr>
            <w:rFonts w:asciiTheme="majorHAnsi" w:eastAsiaTheme="majorEastAsia" w:hAnsiTheme="majorHAnsi" w:cstheme="majorBidi"/>
            <w:color w:val="7030A0"/>
            <w:sz w:val="32"/>
            <w:szCs w:val="32"/>
          </w:rPr>
        </w:pPr>
        <w:r w:rsidRPr="00155341">
          <w:rPr>
            <w:rFonts w:asciiTheme="majorHAnsi" w:eastAsiaTheme="majorEastAsia" w:hAnsiTheme="majorHAnsi" w:cstheme="majorBidi"/>
            <w:color w:val="7030A0"/>
            <w:sz w:val="32"/>
            <w:szCs w:val="32"/>
          </w:rPr>
          <w:t>Crosserlough NS Newsletter</w:t>
        </w:r>
      </w:p>
    </w:sdtContent>
  </w:sdt>
  <w:p w:rsidR="00155341" w:rsidRDefault="00155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08"/>
    <w:rsid w:val="00155341"/>
    <w:rsid w:val="0021571E"/>
    <w:rsid w:val="002C0C22"/>
    <w:rsid w:val="004A2CEF"/>
    <w:rsid w:val="004F279A"/>
    <w:rsid w:val="00527F5C"/>
    <w:rsid w:val="0053692F"/>
    <w:rsid w:val="00580708"/>
    <w:rsid w:val="005D5BF5"/>
    <w:rsid w:val="00705099"/>
    <w:rsid w:val="00900EE0"/>
    <w:rsid w:val="00926C3F"/>
    <w:rsid w:val="00933410"/>
    <w:rsid w:val="00964B8E"/>
    <w:rsid w:val="00967A9C"/>
    <w:rsid w:val="009E63D1"/>
    <w:rsid w:val="00AD3D7A"/>
    <w:rsid w:val="00B70E38"/>
    <w:rsid w:val="00C12FBC"/>
    <w:rsid w:val="00D32517"/>
    <w:rsid w:val="00E93855"/>
    <w:rsid w:val="00F565C6"/>
    <w:rsid w:val="00F8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5807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08"/>
    <w:rPr>
      <w:rFonts w:ascii="Tahoma" w:hAnsi="Tahoma" w:cs="Tahoma"/>
      <w:sz w:val="16"/>
      <w:szCs w:val="16"/>
    </w:rPr>
  </w:style>
  <w:style w:type="character" w:styleId="Hyperlink">
    <w:name w:val="Hyperlink"/>
    <w:basedOn w:val="DefaultParagraphFont"/>
    <w:uiPriority w:val="99"/>
    <w:unhideWhenUsed/>
    <w:rsid w:val="00580708"/>
    <w:rPr>
      <w:color w:val="199BD0" w:themeColor="hyperlink"/>
      <w:u w:val="single"/>
    </w:rPr>
  </w:style>
  <w:style w:type="paragraph" w:styleId="ListParagraph">
    <w:name w:val="List Paragraph"/>
    <w:basedOn w:val="Normal"/>
    <w:uiPriority w:val="34"/>
    <w:semiHidden/>
    <w:qFormat/>
    <w:rsid w:val="00580708"/>
    <w:pPr>
      <w:ind w:left="720"/>
      <w:contextualSpacing/>
    </w:pPr>
  </w:style>
  <w:style w:type="character" w:customStyle="1" w:styleId="Heading1Char">
    <w:name w:val="Heading 1 Char"/>
    <w:basedOn w:val="DefaultParagraphFont"/>
    <w:link w:val="Heading1"/>
    <w:rsid w:val="0021571E"/>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21571E"/>
    <w:rPr>
      <w:rFonts w:asciiTheme="majorHAnsi" w:eastAsiaTheme="majorEastAsia" w:hAnsiTheme="majorHAnsi" w:cstheme="majorBidi"/>
      <w:b/>
      <w:bCs/>
      <w:color w:val="0D0D0D" w:themeColor="text1" w:themeTint="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5807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08"/>
    <w:rPr>
      <w:rFonts w:ascii="Tahoma" w:hAnsi="Tahoma" w:cs="Tahoma"/>
      <w:sz w:val="16"/>
      <w:szCs w:val="16"/>
    </w:rPr>
  </w:style>
  <w:style w:type="character" w:styleId="Hyperlink">
    <w:name w:val="Hyperlink"/>
    <w:basedOn w:val="DefaultParagraphFont"/>
    <w:uiPriority w:val="99"/>
    <w:unhideWhenUsed/>
    <w:rsid w:val="00580708"/>
    <w:rPr>
      <w:color w:val="199BD0" w:themeColor="hyperlink"/>
      <w:u w:val="single"/>
    </w:rPr>
  </w:style>
  <w:style w:type="paragraph" w:styleId="ListParagraph">
    <w:name w:val="List Paragraph"/>
    <w:basedOn w:val="Normal"/>
    <w:uiPriority w:val="34"/>
    <w:semiHidden/>
    <w:qFormat/>
    <w:rsid w:val="00580708"/>
    <w:pPr>
      <w:ind w:left="720"/>
      <w:contextualSpacing/>
    </w:pPr>
  </w:style>
  <w:style w:type="character" w:customStyle="1" w:styleId="Heading1Char">
    <w:name w:val="Heading 1 Char"/>
    <w:basedOn w:val="DefaultParagraphFont"/>
    <w:link w:val="Heading1"/>
    <w:rsid w:val="0021571E"/>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21571E"/>
    <w:rPr>
      <w:rFonts w:asciiTheme="majorHAnsi" w:eastAsiaTheme="majorEastAsia" w:hAnsiTheme="majorHAnsi" w:cstheme="majorBidi"/>
      <w:b/>
      <w:bCs/>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rosserloughns1@eircom.net"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crosserloughn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osserloughns.com" TargetMode="External"/><Relationship Id="rId5" Type="http://schemas.microsoft.com/office/2007/relationships/stylesWithEffects" Target="stylesWithEffects.xml"/><Relationship Id="rId15" Type="http://schemas.openxmlformats.org/officeDocument/2006/relationships/image" Target="media/image4.jpg"/><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rd%20and%204th%20class%20planning%202018%20to%202019\curriculum%20planning\Maths\tf0280513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BF18578A245D29407F54E6714E261"/>
        <w:category>
          <w:name w:val="General"/>
          <w:gallery w:val="placeholder"/>
        </w:category>
        <w:types>
          <w:type w:val="bbPlcHdr"/>
        </w:types>
        <w:behaviors>
          <w:behavior w:val="content"/>
        </w:behaviors>
        <w:guid w:val="{1CC5A70A-911F-454C-A9C5-E6D3AE03C412}"/>
      </w:docPartPr>
      <w:docPartBody>
        <w:p w:rsidR="00A05B85" w:rsidRDefault="008A72C5">
          <w:pPr>
            <w:pStyle w:val="291BF18578A245D29407F54E6714E261"/>
          </w:pPr>
          <w:r>
            <w:t>[Date]</w:t>
          </w:r>
        </w:p>
      </w:docPartBody>
    </w:docPart>
    <w:docPart>
      <w:docPartPr>
        <w:name w:val="5D1D7CE0A7454D89BC0690BC2F090B2E"/>
        <w:category>
          <w:name w:val="General"/>
          <w:gallery w:val="placeholder"/>
        </w:category>
        <w:types>
          <w:type w:val="bbPlcHdr"/>
        </w:types>
        <w:behaviors>
          <w:behavior w:val="content"/>
        </w:behaviors>
        <w:guid w:val="{775F7186-0E64-4C0F-B64A-4FAB0779A766}"/>
      </w:docPartPr>
      <w:docPartBody>
        <w:p w:rsidR="00A05B85" w:rsidRDefault="007D62C3" w:rsidP="007D62C3">
          <w:pPr>
            <w:pStyle w:val="5D1D7CE0A7454D89BC0690BC2F090B2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C3"/>
    <w:rsid w:val="005E1A76"/>
    <w:rsid w:val="007B5291"/>
    <w:rsid w:val="007D62C3"/>
    <w:rsid w:val="008A72C5"/>
    <w:rsid w:val="00A05B85"/>
    <w:rsid w:val="00B44B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ind w:left="144" w:right="144"/>
      <w:outlineLvl w:val="1"/>
    </w:pPr>
    <w:rPr>
      <w:rFonts w:asciiTheme="majorHAnsi" w:eastAsiaTheme="majorEastAsia" w:hAnsiTheme="majorHAnsi" w:cstheme="majorBidi"/>
      <w:b/>
      <w:bCs/>
      <w:color w:val="0D0D0D" w:themeColor="text1" w:themeTint="F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5348DB40E94B4192BC8882DA9EF895">
    <w:name w:val="095348DB40E94B4192BC8882DA9EF895"/>
  </w:style>
  <w:style w:type="paragraph" w:customStyle="1" w:styleId="E49EAE06D3FB4040A12283D8A580F191">
    <w:name w:val="E49EAE06D3FB4040A12283D8A580F191"/>
  </w:style>
  <w:style w:type="paragraph" w:customStyle="1" w:styleId="05C3F4C7EE4C43E9AF27933F12308C19">
    <w:name w:val="05C3F4C7EE4C43E9AF27933F12308C19"/>
  </w:style>
  <w:style w:type="paragraph" w:customStyle="1" w:styleId="04FF489FDAA94283A344998019738878">
    <w:name w:val="04FF489FDAA94283A344998019738878"/>
  </w:style>
  <w:style w:type="paragraph" w:customStyle="1" w:styleId="7FC969038DD9446CB5704C07D2256D8D">
    <w:name w:val="7FC969038DD9446CB5704C07D2256D8D"/>
  </w:style>
  <w:style w:type="paragraph" w:customStyle="1" w:styleId="226B775DBA2D4BA491F9BBAC23E2D903">
    <w:name w:val="226B775DBA2D4BA491F9BBAC23E2D903"/>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lang w:val="en-US" w:eastAsia="en-US"/>
    </w:rPr>
  </w:style>
  <w:style w:type="paragraph" w:customStyle="1" w:styleId="699196C2F1A54545864B12C66CF8B749">
    <w:name w:val="699196C2F1A54545864B12C66CF8B749"/>
  </w:style>
  <w:style w:type="paragraph" w:customStyle="1" w:styleId="0397228F45F94183A247D01E64833DBC">
    <w:name w:val="0397228F45F94183A247D01E64833DBC"/>
  </w:style>
  <w:style w:type="paragraph" w:customStyle="1" w:styleId="291BF18578A245D29407F54E6714E261">
    <w:name w:val="291BF18578A245D29407F54E6714E261"/>
  </w:style>
  <w:style w:type="paragraph" w:customStyle="1" w:styleId="7BDDE4CE6292442CB877434574D90DC0">
    <w:name w:val="7BDDE4CE6292442CB877434574D90DC0"/>
  </w:style>
  <w:style w:type="paragraph" w:customStyle="1" w:styleId="EB4F45EAB03E45F29E00539EA8D7C96D">
    <w:name w:val="EB4F45EAB03E45F29E00539EA8D7C96D"/>
  </w:style>
  <w:style w:type="paragraph" w:customStyle="1" w:styleId="1030DBA53D2F4121A27414E1A821F317">
    <w:name w:val="1030DBA53D2F4121A27414E1A821F317"/>
    <w:rsid w:val="007D62C3"/>
  </w:style>
  <w:style w:type="paragraph" w:customStyle="1" w:styleId="F7D643104C7B4B5285DFFF1D8C20C91C">
    <w:name w:val="F7D643104C7B4B5285DFFF1D8C20C91C"/>
    <w:rsid w:val="007D62C3"/>
  </w:style>
  <w:style w:type="paragraph" w:customStyle="1" w:styleId="71F66CAB96C346038F76A060113A7AF1">
    <w:name w:val="71F66CAB96C346038F76A060113A7AF1"/>
    <w:rsid w:val="007D62C3"/>
  </w:style>
  <w:style w:type="paragraph" w:customStyle="1" w:styleId="0837270F3DF2436C88A60B6B21D06F29">
    <w:name w:val="0837270F3DF2436C88A60B6B21D06F29"/>
    <w:rsid w:val="007D62C3"/>
  </w:style>
  <w:style w:type="paragraph" w:customStyle="1" w:styleId="57E248E1D883491899A151CF0E89805F">
    <w:name w:val="57E248E1D883491899A151CF0E89805F"/>
    <w:rsid w:val="007D62C3"/>
  </w:style>
  <w:style w:type="paragraph" w:customStyle="1" w:styleId="41A064C6CAC54F25A6DE9219DB06C51F">
    <w:name w:val="41A064C6CAC54F25A6DE9219DB06C51F"/>
    <w:rsid w:val="007D62C3"/>
  </w:style>
  <w:style w:type="paragraph" w:customStyle="1" w:styleId="46267827B3824BA2BE9B61D1F1D3FD16">
    <w:name w:val="46267827B3824BA2BE9B61D1F1D3FD16"/>
    <w:rsid w:val="007D62C3"/>
  </w:style>
  <w:style w:type="paragraph" w:customStyle="1" w:styleId="A4F86EBB76684BF4BAB2E53506F3F65B">
    <w:name w:val="A4F86EBB76684BF4BAB2E53506F3F65B"/>
    <w:rsid w:val="007D62C3"/>
  </w:style>
  <w:style w:type="paragraph" w:customStyle="1" w:styleId="049C977F1A69466FA3335C096E59E786">
    <w:name w:val="049C977F1A69466FA3335C096E59E786"/>
    <w:rsid w:val="007D62C3"/>
  </w:style>
  <w:style w:type="paragraph" w:customStyle="1" w:styleId="4C21EFBE5E094E83B78D43A8F38BEC97">
    <w:name w:val="4C21EFBE5E094E83B78D43A8F38BEC97"/>
    <w:rsid w:val="007D62C3"/>
  </w:style>
  <w:style w:type="paragraph" w:customStyle="1" w:styleId="131E3861E11441419BD599162A52DA5A">
    <w:name w:val="131E3861E11441419BD599162A52DA5A"/>
    <w:rsid w:val="007D62C3"/>
  </w:style>
  <w:style w:type="paragraph" w:customStyle="1" w:styleId="3A51F22769664AFDA3FD40DD91F6387E">
    <w:name w:val="3A51F22769664AFDA3FD40DD91F6387E"/>
    <w:rsid w:val="007D62C3"/>
  </w:style>
  <w:style w:type="paragraph" w:customStyle="1" w:styleId="D375172E65F14FE6B155CE577002AD3F">
    <w:name w:val="D375172E65F14FE6B155CE577002AD3F"/>
    <w:rsid w:val="007D62C3"/>
  </w:style>
  <w:style w:type="paragraph" w:customStyle="1" w:styleId="B99E1B35DC0046D99BFF270082B7BFC4">
    <w:name w:val="B99E1B35DC0046D99BFF270082B7BFC4"/>
    <w:rsid w:val="007D62C3"/>
  </w:style>
  <w:style w:type="paragraph" w:customStyle="1" w:styleId="B42A60AD52C143AA833DD545E27E40D2">
    <w:name w:val="B42A60AD52C143AA833DD545E27E40D2"/>
    <w:rsid w:val="007D62C3"/>
  </w:style>
  <w:style w:type="paragraph" w:customStyle="1" w:styleId="5D1D7CE0A7454D89BC0690BC2F090B2E">
    <w:name w:val="5D1D7CE0A7454D89BC0690BC2F090B2E"/>
    <w:rsid w:val="007D62C3"/>
  </w:style>
  <w:style w:type="paragraph" w:customStyle="1" w:styleId="E8CF2742B6EE469789F2102558924B39">
    <w:name w:val="E8CF2742B6EE469789F2102558924B39"/>
    <w:rsid w:val="007D62C3"/>
  </w:style>
  <w:style w:type="paragraph" w:customStyle="1" w:styleId="37DF0E1356EE435A99B4D414500C503F">
    <w:name w:val="37DF0E1356EE435A99B4D414500C503F"/>
    <w:rsid w:val="007D62C3"/>
  </w:style>
  <w:style w:type="paragraph" w:customStyle="1" w:styleId="96E8F43FF032439ABAEE754C689308CC">
    <w:name w:val="96E8F43FF032439ABAEE754C689308CC"/>
    <w:rsid w:val="007D62C3"/>
  </w:style>
  <w:style w:type="paragraph" w:customStyle="1" w:styleId="DFA4EF7A1A4B4ED49D81D53C0772C285">
    <w:name w:val="DFA4EF7A1A4B4ED49D81D53C0772C285"/>
    <w:rsid w:val="007D62C3"/>
  </w:style>
  <w:style w:type="paragraph" w:customStyle="1" w:styleId="8799CAFFF0D348C5A5F6B707119F71B7">
    <w:name w:val="8799CAFFF0D348C5A5F6B707119F71B7"/>
    <w:rsid w:val="007D62C3"/>
  </w:style>
  <w:style w:type="paragraph" w:customStyle="1" w:styleId="BE1B56D43FC54DB8818AFE69F5393FE6">
    <w:name w:val="BE1B56D43FC54DB8818AFE69F5393FE6"/>
    <w:rsid w:val="007D62C3"/>
  </w:style>
  <w:style w:type="paragraph" w:customStyle="1" w:styleId="6ECD4F744AAB4F3B94E26A5F63A09786">
    <w:name w:val="6ECD4F744AAB4F3B94E26A5F63A09786"/>
    <w:rsid w:val="007D62C3"/>
  </w:style>
  <w:style w:type="paragraph" w:customStyle="1" w:styleId="FACE2BF92141441F9A615588478A07FE">
    <w:name w:val="FACE2BF92141441F9A615588478A07FE"/>
    <w:rsid w:val="00A05B85"/>
  </w:style>
  <w:style w:type="paragraph" w:customStyle="1" w:styleId="D248DCA00C344F40ADE301A2527D6448">
    <w:name w:val="D248DCA00C344F40ADE301A2527D6448"/>
    <w:rsid w:val="00A05B85"/>
  </w:style>
  <w:style w:type="paragraph" w:customStyle="1" w:styleId="DD9CB93A3A334A03BE1406EC022F9E46">
    <w:name w:val="DD9CB93A3A334A03BE1406EC022F9E46"/>
    <w:rsid w:val="00A05B85"/>
  </w:style>
  <w:style w:type="paragraph" w:customStyle="1" w:styleId="E5B3A409D96341C2BF2BC6F275C53450">
    <w:name w:val="E5B3A409D96341C2BF2BC6F275C53450"/>
    <w:rsid w:val="00A05B85"/>
  </w:style>
  <w:style w:type="paragraph" w:customStyle="1" w:styleId="8500E95A0262446DA94BE7D419E49E77">
    <w:name w:val="8500E95A0262446DA94BE7D419E49E77"/>
    <w:rsid w:val="00A05B85"/>
  </w:style>
  <w:style w:type="paragraph" w:customStyle="1" w:styleId="86B4F8CF8FE64056BE5CA6CAEF040129">
    <w:name w:val="86B4F8CF8FE64056BE5CA6CAEF040129"/>
    <w:rsid w:val="00A05B85"/>
  </w:style>
  <w:style w:type="paragraph" w:customStyle="1" w:styleId="4A62A9B3166543AEAAFC464EE653DA56">
    <w:name w:val="4A62A9B3166543AEAAFC464EE653DA56"/>
    <w:rsid w:val="00A05B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ind w:left="144" w:right="144"/>
      <w:outlineLvl w:val="1"/>
    </w:pPr>
    <w:rPr>
      <w:rFonts w:asciiTheme="majorHAnsi" w:eastAsiaTheme="majorEastAsia" w:hAnsiTheme="majorHAnsi" w:cstheme="majorBidi"/>
      <w:b/>
      <w:bCs/>
      <w:color w:val="0D0D0D" w:themeColor="text1" w:themeTint="F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5348DB40E94B4192BC8882DA9EF895">
    <w:name w:val="095348DB40E94B4192BC8882DA9EF895"/>
  </w:style>
  <w:style w:type="paragraph" w:customStyle="1" w:styleId="E49EAE06D3FB4040A12283D8A580F191">
    <w:name w:val="E49EAE06D3FB4040A12283D8A580F191"/>
  </w:style>
  <w:style w:type="paragraph" w:customStyle="1" w:styleId="05C3F4C7EE4C43E9AF27933F12308C19">
    <w:name w:val="05C3F4C7EE4C43E9AF27933F12308C19"/>
  </w:style>
  <w:style w:type="paragraph" w:customStyle="1" w:styleId="04FF489FDAA94283A344998019738878">
    <w:name w:val="04FF489FDAA94283A344998019738878"/>
  </w:style>
  <w:style w:type="paragraph" w:customStyle="1" w:styleId="7FC969038DD9446CB5704C07D2256D8D">
    <w:name w:val="7FC969038DD9446CB5704C07D2256D8D"/>
  </w:style>
  <w:style w:type="paragraph" w:customStyle="1" w:styleId="226B775DBA2D4BA491F9BBAC23E2D903">
    <w:name w:val="226B775DBA2D4BA491F9BBAC23E2D903"/>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lang w:val="en-US" w:eastAsia="en-US"/>
    </w:rPr>
  </w:style>
  <w:style w:type="paragraph" w:customStyle="1" w:styleId="699196C2F1A54545864B12C66CF8B749">
    <w:name w:val="699196C2F1A54545864B12C66CF8B749"/>
  </w:style>
  <w:style w:type="paragraph" w:customStyle="1" w:styleId="0397228F45F94183A247D01E64833DBC">
    <w:name w:val="0397228F45F94183A247D01E64833DBC"/>
  </w:style>
  <w:style w:type="paragraph" w:customStyle="1" w:styleId="291BF18578A245D29407F54E6714E261">
    <w:name w:val="291BF18578A245D29407F54E6714E261"/>
  </w:style>
  <w:style w:type="paragraph" w:customStyle="1" w:styleId="7BDDE4CE6292442CB877434574D90DC0">
    <w:name w:val="7BDDE4CE6292442CB877434574D90DC0"/>
  </w:style>
  <w:style w:type="paragraph" w:customStyle="1" w:styleId="EB4F45EAB03E45F29E00539EA8D7C96D">
    <w:name w:val="EB4F45EAB03E45F29E00539EA8D7C96D"/>
  </w:style>
  <w:style w:type="paragraph" w:customStyle="1" w:styleId="1030DBA53D2F4121A27414E1A821F317">
    <w:name w:val="1030DBA53D2F4121A27414E1A821F317"/>
    <w:rsid w:val="007D62C3"/>
  </w:style>
  <w:style w:type="paragraph" w:customStyle="1" w:styleId="F7D643104C7B4B5285DFFF1D8C20C91C">
    <w:name w:val="F7D643104C7B4B5285DFFF1D8C20C91C"/>
    <w:rsid w:val="007D62C3"/>
  </w:style>
  <w:style w:type="paragraph" w:customStyle="1" w:styleId="71F66CAB96C346038F76A060113A7AF1">
    <w:name w:val="71F66CAB96C346038F76A060113A7AF1"/>
    <w:rsid w:val="007D62C3"/>
  </w:style>
  <w:style w:type="paragraph" w:customStyle="1" w:styleId="0837270F3DF2436C88A60B6B21D06F29">
    <w:name w:val="0837270F3DF2436C88A60B6B21D06F29"/>
    <w:rsid w:val="007D62C3"/>
  </w:style>
  <w:style w:type="paragraph" w:customStyle="1" w:styleId="57E248E1D883491899A151CF0E89805F">
    <w:name w:val="57E248E1D883491899A151CF0E89805F"/>
    <w:rsid w:val="007D62C3"/>
  </w:style>
  <w:style w:type="paragraph" w:customStyle="1" w:styleId="41A064C6CAC54F25A6DE9219DB06C51F">
    <w:name w:val="41A064C6CAC54F25A6DE9219DB06C51F"/>
    <w:rsid w:val="007D62C3"/>
  </w:style>
  <w:style w:type="paragraph" w:customStyle="1" w:styleId="46267827B3824BA2BE9B61D1F1D3FD16">
    <w:name w:val="46267827B3824BA2BE9B61D1F1D3FD16"/>
    <w:rsid w:val="007D62C3"/>
  </w:style>
  <w:style w:type="paragraph" w:customStyle="1" w:styleId="A4F86EBB76684BF4BAB2E53506F3F65B">
    <w:name w:val="A4F86EBB76684BF4BAB2E53506F3F65B"/>
    <w:rsid w:val="007D62C3"/>
  </w:style>
  <w:style w:type="paragraph" w:customStyle="1" w:styleId="049C977F1A69466FA3335C096E59E786">
    <w:name w:val="049C977F1A69466FA3335C096E59E786"/>
    <w:rsid w:val="007D62C3"/>
  </w:style>
  <w:style w:type="paragraph" w:customStyle="1" w:styleId="4C21EFBE5E094E83B78D43A8F38BEC97">
    <w:name w:val="4C21EFBE5E094E83B78D43A8F38BEC97"/>
    <w:rsid w:val="007D62C3"/>
  </w:style>
  <w:style w:type="paragraph" w:customStyle="1" w:styleId="131E3861E11441419BD599162A52DA5A">
    <w:name w:val="131E3861E11441419BD599162A52DA5A"/>
    <w:rsid w:val="007D62C3"/>
  </w:style>
  <w:style w:type="paragraph" w:customStyle="1" w:styleId="3A51F22769664AFDA3FD40DD91F6387E">
    <w:name w:val="3A51F22769664AFDA3FD40DD91F6387E"/>
    <w:rsid w:val="007D62C3"/>
  </w:style>
  <w:style w:type="paragraph" w:customStyle="1" w:styleId="D375172E65F14FE6B155CE577002AD3F">
    <w:name w:val="D375172E65F14FE6B155CE577002AD3F"/>
    <w:rsid w:val="007D62C3"/>
  </w:style>
  <w:style w:type="paragraph" w:customStyle="1" w:styleId="B99E1B35DC0046D99BFF270082B7BFC4">
    <w:name w:val="B99E1B35DC0046D99BFF270082B7BFC4"/>
    <w:rsid w:val="007D62C3"/>
  </w:style>
  <w:style w:type="paragraph" w:customStyle="1" w:styleId="B42A60AD52C143AA833DD545E27E40D2">
    <w:name w:val="B42A60AD52C143AA833DD545E27E40D2"/>
    <w:rsid w:val="007D62C3"/>
  </w:style>
  <w:style w:type="paragraph" w:customStyle="1" w:styleId="5D1D7CE0A7454D89BC0690BC2F090B2E">
    <w:name w:val="5D1D7CE0A7454D89BC0690BC2F090B2E"/>
    <w:rsid w:val="007D62C3"/>
  </w:style>
  <w:style w:type="paragraph" w:customStyle="1" w:styleId="E8CF2742B6EE469789F2102558924B39">
    <w:name w:val="E8CF2742B6EE469789F2102558924B39"/>
    <w:rsid w:val="007D62C3"/>
  </w:style>
  <w:style w:type="paragraph" w:customStyle="1" w:styleId="37DF0E1356EE435A99B4D414500C503F">
    <w:name w:val="37DF0E1356EE435A99B4D414500C503F"/>
    <w:rsid w:val="007D62C3"/>
  </w:style>
  <w:style w:type="paragraph" w:customStyle="1" w:styleId="96E8F43FF032439ABAEE754C689308CC">
    <w:name w:val="96E8F43FF032439ABAEE754C689308CC"/>
    <w:rsid w:val="007D62C3"/>
  </w:style>
  <w:style w:type="paragraph" w:customStyle="1" w:styleId="DFA4EF7A1A4B4ED49D81D53C0772C285">
    <w:name w:val="DFA4EF7A1A4B4ED49D81D53C0772C285"/>
    <w:rsid w:val="007D62C3"/>
  </w:style>
  <w:style w:type="paragraph" w:customStyle="1" w:styleId="8799CAFFF0D348C5A5F6B707119F71B7">
    <w:name w:val="8799CAFFF0D348C5A5F6B707119F71B7"/>
    <w:rsid w:val="007D62C3"/>
  </w:style>
  <w:style w:type="paragraph" w:customStyle="1" w:styleId="BE1B56D43FC54DB8818AFE69F5393FE6">
    <w:name w:val="BE1B56D43FC54DB8818AFE69F5393FE6"/>
    <w:rsid w:val="007D62C3"/>
  </w:style>
  <w:style w:type="paragraph" w:customStyle="1" w:styleId="6ECD4F744AAB4F3B94E26A5F63A09786">
    <w:name w:val="6ECD4F744AAB4F3B94E26A5F63A09786"/>
    <w:rsid w:val="007D62C3"/>
  </w:style>
  <w:style w:type="paragraph" w:customStyle="1" w:styleId="FACE2BF92141441F9A615588478A07FE">
    <w:name w:val="FACE2BF92141441F9A615588478A07FE"/>
    <w:rsid w:val="00A05B85"/>
  </w:style>
  <w:style w:type="paragraph" w:customStyle="1" w:styleId="D248DCA00C344F40ADE301A2527D6448">
    <w:name w:val="D248DCA00C344F40ADE301A2527D6448"/>
    <w:rsid w:val="00A05B85"/>
  </w:style>
  <w:style w:type="paragraph" w:customStyle="1" w:styleId="DD9CB93A3A334A03BE1406EC022F9E46">
    <w:name w:val="DD9CB93A3A334A03BE1406EC022F9E46"/>
    <w:rsid w:val="00A05B85"/>
  </w:style>
  <w:style w:type="paragraph" w:customStyle="1" w:styleId="E5B3A409D96341C2BF2BC6F275C53450">
    <w:name w:val="E5B3A409D96341C2BF2BC6F275C53450"/>
    <w:rsid w:val="00A05B85"/>
  </w:style>
  <w:style w:type="paragraph" w:customStyle="1" w:styleId="8500E95A0262446DA94BE7D419E49E77">
    <w:name w:val="8500E95A0262446DA94BE7D419E49E77"/>
    <w:rsid w:val="00A05B85"/>
  </w:style>
  <w:style w:type="paragraph" w:customStyle="1" w:styleId="86B4F8CF8FE64056BE5CA6CAEF040129">
    <w:name w:val="86B4F8CF8FE64056BE5CA6CAEF040129"/>
    <w:rsid w:val="00A05B85"/>
  </w:style>
  <w:style w:type="paragraph" w:customStyle="1" w:styleId="4A62A9B3166543AEAAFC464EE653DA56">
    <w:name w:val="4A62A9B3166543AEAAFC464EE653DA56"/>
    <w:rsid w:val="00A05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tf02805139_win32</Template>
  <TotalTime>165</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Crosserlough NS Newsletter</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Crosserlough NS Newsletter</dc:title>
  <dc:creator>User</dc:creator>
  <cp:lastModifiedBy>User</cp:lastModifiedBy>
  <cp:revision>5</cp:revision>
  <cp:lastPrinted>2020-12-11T13:49:00Z</cp:lastPrinted>
  <dcterms:created xsi:type="dcterms:W3CDTF">2020-12-07T21:42:00Z</dcterms:created>
  <dcterms:modified xsi:type="dcterms:W3CDTF">2020-12-14T13:10:00Z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